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222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842"/>
        <w:gridCol w:w="1984"/>
        <w:gridCol w:w="2409"/>
        <w:gridCol w:w="3687"/>
        <w:gridCol w:w="1848"/>
        <w:gridCol w:w="1979"/>
        <w:gridCol w:w="1701"/>
      </w:tblGrid>
      <w:tr w:rsidR="00220AC2" w:rsidRPr="009305D7" w:rsidTr="00C24324">
        <w:tc>
          <w:tcPr>
            <w:tcW w:w="534" w:type="dxa"/>
          </w:tcPr>
          <w:p w:rsidR="00220AC2" w:rsidRPr="009305D7" w:rsidRDefault="00220AC2" w:rsidP="00C2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5D7">
              <w:rPr>
                <w:rFonts w:ascii="Times New Roman" w:hAnsi="Times New Roman" w:cs="Times New Roman"/>
              </w:rPr>
              <w:t>№</w:t>
            </w:r>
          </w:p>
          <w:p w:rsidR="00220AC2" w:rsidRPr="009305D7" w:rsidRDefault="00220AC2" w:rsidP="00C2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5D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2" w:type="dxa"/>
          </w:tcPr>
          <w:p w:rsidR="00220AC2" w:rsidRPr="009305D7" w:rsidRDefault="00220AC2" w:rsidP="00C2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5D7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984" w:type="dxa"/>
          </w:tcPr>
          <w:p w:rsidR="00220AC2" w:rsidRPr="009305D7" w:rsidRDefault="00220AC2" w:rsidP="00C2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5D7">
              <w:rPr>
                <w:rFonts w:ascii="Times New Roman" w:hAnsi="Times New Roman" w:cs="Times New Roman"/>
              </w:rPr>
              <w:t>Водный объект</w:t>
            </w:r>
          </w:p>
        </w:tc>
        <w:tc>
          <w:tcPr>
            <w:tcW w:w="2409" w:type="dxa"/>
          </w:tcPr>
          <w:p w:rsidR="00220AC2" w:rsidRPr="009305D7" w:rsidRDefault="00220AC2" w:rsidP="00C2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5D7">
              <w:rPr>
                <w:rFonts w:ascii="Times New Roman" w:hAnsi="Times New Roman" w:cs="Times New Roman"/>
              </w:rPr>
              <w:t>Городское, сельское поселение</w:t>
            </w:r>
          </w:p>
        </w:tc>
        <w:tc>
          <w:tcPr>
            <w:tcW w:w="3687" w:type="dxa"/>
          </w:tcPr>
          <w:p w:rsidR="00220AC2" w:rsidRPr="009305D7" w:rsidRDefault="00220AC2" w:rsidP="00C2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5D7">
              <w:rPr>
                <w:rFonts w:ascii="Times New Roman" w:hAnsi="Times New Roman" w:cs="Times New Roman"/>
              </w:rPr>
              <w:t>Руководитель передвижной (мобильной) спасательной группы от органа местного самоуправления (должность, Ф.И.О., телефон)/от иных реагирующих подразделений (должность, Ф.И.О., телефон)</w:t>
            </w:r>
          </w:p>
        </w:tc>
        <w:tc>
          <w:tcPr>
            <w:tcW w:w="1848" w:type="dxa"/>
          </w:tcPr>
          <w:p w:rsidR="00220AC2" w:rsidRPr="009305D7" w:rsidRDefault="00220AC2" w:rsidP="00C2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5D7">
              <w:rPr>
                <w:rFonts w:ascii="Times New Roman" w:hAnsi="Times New Roman" w:cs="Times New Roman"/>
              </w:rPr>
              <w:t>Количество личного состава всего (чел.)</w:t>
            </w:r>
          </w:p>
        </w:tc>
        <w:tc>
          <w:tcPr>
            <w:tcW w:w="1979" w:type="dxa"/>
          </w:tcPr>
          <w:p w:rsidR="00220AC2" w:rsidRPr="009305D7" w:rsidRDefault="00220AC2" w:rsidP="00C2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5D7">
              <w:rPr>
                <w:rFonts w:ascii="Times New Roman" w:hAnsi="Times New Roman" w:cs="Times New Roman"/>
              </w:rPr>
              <w:t>Автомобильная техника</w:t>
            </w:r>
          </w:p>
        </w:tc>
        <w:tc>
          <w:tcPr>
            <w:tcW w:w="1701" w:type="dxa"/>
          </w:tcPr>
          <w:p w:rsidR="00220AC2" w:rsidRPr="009305D7" w:rsidRDefault="00220AC2" w:rsidP="00C2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5D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20AC2" w:rsidRPr="009305D7" w:rsidTr="00C24324">
        <w:tc>
          <w:tcPr>
            <w:tcW w:w="534" w:type="dxa"/>
          </w:tcPr>
          <w:p w:rsidR="00220AC2" w:rsidRPr="009305D7" w:rsidRDefault="00220AC2" w:rsidP="00C2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5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220AC2" w:rsidRPr="009305D7" w:rsidRDefault="00220AC2" w:rsidP="00C2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5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220AC2" w:rsidRPr="009305D7" w:rsidRDefault="00220AC2" w:rsidP="00C2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5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220AC2" w:rsidRPr="009305D7" w:rsidRDefault="00220AC2" w:rsidP="00C2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5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7" w:type="dxa"/>
          </w:tcPr>
          <w:p w:rsidR="00220AC2" w:rsidRPr="009305D7" w:rsidRDefault="00220AC2" w:rsidP="00C2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5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220AC2" w:rsidRPr="009305D7" w:rsidRDefault="00220AC2" w:rsidP="00C2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5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9" w:type="dxa"/>
          </w:tcPr>
          <w:p w:rsidR="00220AC2" w:rsidRPr="009305D7" w:rsidRDefault="00220AC2" w:rsidP="00C2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5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220AC2" w:rsidRPr="009305D7" w:rsidRDefault="00220AC2" w:rsidP="00C2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5D7">
              <w:rPr>
                <w:rFonts w:ascii="Times New Roman" w:hAnsi="Times New Roman" w:cs="Times New Roman"/>
              </w:rPr>
              <w:t>8</w:t>
            </w:r>
          </w:p>
        </w:tc>
      </w:tr>
      <w:tr w:rsidR="00220AC2" w:rsidRPr="009305D7" w:rsidTr="00C24324">
        <w:tc>
          <w:tcPr>
            <w:tcW w:w="534" w:type="dxa"/>
          </w:tcPr>
          <w:p w:rsidR="00220AC2" w:rsidRPr="009305D7" w:rsidRDefault="00220AC2" w:rsidP="00C243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</w:tcPr>
          <w:p w:rsidR="00220AC2" w:rsidRPr="009305D7" w:rsidRDefault="00220AC2" w:rsidP="00C243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Соколово, Смоленский район</w:t>
            </w:r>
          </w:p>
        </w:tc>
        <w:tc>
          <w:tcPr>
            <w:tcW w:w="1984" w:type="dxa"/>
          </w:tcPr>
          <w:p w:rsidR="00220AC2" w:rsidRPr="009305D7" w:rsidRDefault="00220AC2" w:rsidP="00C243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Ольшанские карьеры</w:t>
            </w:r>
          </w:p>
        </w:tc>
        <w:tc>
          <w:tcPr>
            <w:tcW w:w="2409" w:type="dxa"/>
          </w:tcPr>
          <w:p w:rsidR="00220AC2" w:rsidRPr="009305D7" w:rsidRDefault="00220AC2" w:rsidP="00C243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Дивасовское сельское поселение </w:t>
            </w:r>
          </w:p>
        </w:tc>
        <w:tc>
          <w:tcPr>
            <w:tcW w:w="3687" w:type="dxa"/>
          </w:tcPr>
          <w:p w:rsidR="00220AC2" w:rsidRPr="009305D7" w:rsidRDefault="00220AC2" w:rsidP="00C243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Глава Власенкова Светлана Борисовна , 8-910-110-27-31</w:t>
            </w:r>
          </w:p>
        </w:tc>
        <w:tc>
          <w:tcPr>
            <w:tcW w:w="1848" w:type="dxa"/>
          </w:tcPr>
          <w:p w:rsidR="00220AC2" w:rsidRPr="009305D7" w:rsidRDefault="00220AC2" w:rsidP="00C243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</w:tcPr>
          <w:p w:rsidR="00220AC2" w:rsidRPr="009305D7" w:rsidRDefault="00220AC2" w:rsidP="00C243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20AC2" w:rsidRPr="009305D7" w:rsidRDefault="00220AC2" w:rsidP="00C243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0AC2" w:rsidRPr="009305D7" w:rsidTr="00C24324">
        <w:tc>
          <w:tcPr>
            <w:tcW w:w="534" w:type="dxa"/>
          </w:tcPr>
          <w:p w:rsidR="00220AC2" w:rsidRPr="009305D7" w:rsidRDefault="00220AC2" w:rsidP="00C243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</w:tcPr>
          <w:p w:rsidR="00220AC2" w:rsidRPr="009305D7" w:rsidRDefault="00220AC2" w:rsidP="00C243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км южнее п. Каспля</w:t>
            </w:r>
          </w:p>
        </w:tc>
        <w:tc>
          <w:tcPr>
            <w:tcW w:w="1984" w:type="dxa"/>
          </w:tcPr>
          <w:p w:rsidR="00220AC2" w:rsidRPr="009305D7" w:rsidRDefault="00220AC2" w:rsidP="00C243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оз.Каспля</w:t>
            </w:r>
          </w:p>
        </w:tc>
        <w:tc>
          <w:tcPr>
            <w:tcW w:w="2409" w:type="dxa"/>
          </w:tcPr>
          <w:p w:rsidR="00220AC2" w:rsidRPr="009305D7" w:rsidRDefault="00220AC2" w:rsidP="00C243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Касплянское сельское поселение</w:t>
            </w:r>
          </w:p>
        </w:tc>
        <w:tc>
          <w:tcPr>
            <w:tcW w:w="3687" w:type="dxa"/>
          </w:tcPr>
          <w:p w:rsidR="00220AC2" w:rsidRPr="009305D7" w:rsidRDefault="00220AC2" w:rsidP="00C243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Чухнов Владимир Михайлович, 8910-783-27-50</w:t>
            </w:r>
          </w:p>
        </w:tc>
        <w:tc>
          <w:tcPr>
            <w:tcW w:w="1848" w:type="dxa"/>
          </w:tcPr>
          <w:p w:rsidR="00220AC2" w:rsidRPr="009305D7" w:rsidRDefault="00220AC2" w:rsidP="00C243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9" w:type="dxa"/>
          </w:tcPr>
          <w:p w:rsidR="00220AC2" w:rsidRPr="009305D7" w:rsidRDefault="00220AC2" w:rsidP="00C243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20AC2" w:rsidRPr="009305D7" w:rsidRDefault="00220AC2" w:rsidP="00C243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0AC2" w:rsidRPr="009305D7" w:rsidTr="00C24324">
        <w:tc>
          <w:tcPr>
            <w:tcW w:w="534" w:type="dxa"/>
          </w:tcPr>
          <w:p w:rsidR="00220AC2" w:rsidRPr="009305D7" w:rsidRDefault="00220AC2" w:rsidP="00C243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</w:tcPr>
          <w:p w:rsidR="00220AC2" w:rsidRPr="009305D7" w:rsidRDefault="00220AC2" w:rsidP="00C243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Пениснарь</w:t>
            </w:r>
          </w:p>
        </w:tc>
        <w:tc>
          <w:tcPr>
            <w:tcW w:w="1984" w:type="dxa"/>
          </w:tcPr>
          <w:p w:rsidR="00220AC2" w:rsidRPr="009305D7" w:rsidRDefault="00220AC2" w:rsidP="00C243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оз.Пениснарь</w:t>
            </w:r>
          </w:p>
        </w:tc>
        <w:tc>
          <w:tcPr>
            <w:tcW w:w="2409" w:type="dxa"/>
          </w:tcPr>
          <w:p w:rsidR="00220AC2" w:rsidRPr="009305D7" w:rsidRDefault="00220AC2" w:rsidP="00C243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Стабенское сельское поселение</w:t>
            </w:r>
          </w:p>
        </w:tc>
        <w:tc>
          <w:tcPr>
            <w:tcW w:w="3687" w:type="dxa"/>
          </w:tcPr>
          <w:p w:rsidR="00220AC2" w:rsidRPr="009305D7" w:rsidRDefault="00220AC2" w:rsidP="00C243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 Жеребнюк Алексей Иванович,8910- 011- 03-30</w:t>
            </w:r>
          </w:p>
        </w:tc>
        <w:tc>
          <w:tcPr>
            <w:tcW w:w="1848" w:type="dxa"/>
          </w:tcPr>
          <w:p w:rsidR="00220AC2" w:rsidRPr="009305D7" w:rsidRDefault="00220AC2" w:rsidP="00C243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</w:tcPr>
          <w:p w:rsidR="00220AC2" w:rsidRPr="009305D7" w:rsidRDefault="00220AC2" w:rsidP="00C243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20AC2" w:rsidRPr="009305D7" w:rsidRDefault="00220AC2" w:rsidP="00C243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20AC2" w:rsidRDefault="00220AC2" w:rsidP="00F078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Приложение</w:t>
      </w:r>
    </w:p>
    <w:p w:rsidR="00220AC2" w:rsidRDefault="00220AC2" w:rsidP="007852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8AB">
        <w:rPr>
          <w:rFonts w:ascii="Times New Roman" w:hAnsi="Times New Roman" w:cs="Times New Roman"/>
          <w:b/>
          <w:bCs/>
          <w:sz w:val="28"/>
          <w:szCs w:val="28"/>
        </w:rPr>
        <w:t>Списки ответственных лиц по мониторингу обстановки в местах массового пребывания любителей подледного л</w:t>
      </w:r>
      <w:bookmarkStart w:id="0" w:name="_GoBack"/>
      <w:bookmarkEnd w:id="0"/>
      <w:r w:rsidRPr="00F078AB">
        <w:rPr>
          <w:rFonts w:ascii="Times New Roman" w:hAnsi="Times New Roman" w:cs="Times New Roman"/>
          <w:b/>
          <w:bCs/>
          <w:sz w:val="28"/>
          <w:szCs w:val="28"/>
        </w:rPr>
        <w:t>ова рыбы</w:t>
      </w:r>
    </w:p>
    <w:p w:rsidR="00220AC2" w:rsidRPr="00F078AB" w:rsidRDefault="00220AC2" w:rsidP="007852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 Смоленский район» Смоленской области</w:t>
      </w:r>
    </w:p>
    <w:sectPr w:rsidR="00220AC2" w:rsidRPr="00F078AB" w:rsidSect="00F078AB">
      <w:pgSz w:w="16838" w:h="11906" w:orient="landscape"/>
      <w:pgMar w:top="1701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8AB"/>
    <w:rsid w:val="00220AC2"/>
    <w:rsid w:val="00292FF5"/>
    <w:rsid w:val="006B68B7"/>
    <w:rsid w:val="00785258"/>
    <w:rsid w:val="009305D7"/>
    <w:rsid w:val="00942DB4"/>
    <w:rsid w:val="00A25CF0"/>
    <w:rsid w:val="00C24324"/>
    <w:rsid w:val="00CA419B"/>
    <w:rsid w:val="00D30F10"/>
    <w:rsid w:val="00DC12CA"/>
    <w:rsid w:val="00F0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8B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78A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1</Pages>
  <Words>157</Words>
  <Characters>900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MKV-GO</dc:creator>
  <cp:keywords/>
  <dc:description/>
  <cp:lastModifiedBy>AlESHIN_AV</cp:lastModifiedBy>
  <cp:revision>2</cp:revision>
  <dcterms:created xsi:type="dcterms:W3CDTF">2018-01-15T06:23:00Z</dcterms:created>
  <dcterms:modified xsi:type="dcterms:W3CDTF">2018-01-15T08:20:00Z</dcterms:modified>
</cp:coreProperties>
</file>