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AA" w:rsidRDefault="00574AAA" w:rsidP="00BF255E">
      <w:pPr>
        <w:pStyle w:val="ConsPlusNormal"/>
        <w:jc w:val="both"/>
        <w:rPr>
          <w:b/>
          <w:bCs/>
          <w:sz w:val="26"/>
          <w:szCs w:val="26"/>
        </w:rPr>
      </w:pPr>
      <w:r w:rsidRPr="00BF255E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81pt">
            <v:imagedata r:id="rId5" o:title=""/>
          </v:shape>
        </w:pict>
      </w:r>
      <w:r>
        <w:rPr>
          <w:b/>
          <w:bCs/>
          <w:sz w:val="26"/>
          <w:szCs w:val="26"/>
        </w:rPr>
        <w:t xml:space="preserve">              </w:t>
      </w:r>
    </w:p>
    <w:p w:rsidR="00574AAA" w:rsidRPr="001F0359" w:rsidRDefault="00574AAA" w:rsidP="00BB4E79">
      <w:pPr>
        <w:pStyle w:val="ConsPlusNormal"/>
        <w:ind w:firstLine="540"/>
        <w:jc w:val="both"/>
      </w:pPr>
    </w:p>
    <w:p w:rsidR="00574AAA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jc w:val="both"/>
      </w:pPr>
    </w:p>
    <w:p w:rsidR="00574AAA" w:rsidRDefault="00574AAA" w:rsidP="00BF255E">
      <w:pPr>
        <w:pStyle w:val="ConsPlusNormal"/>
        <w:jc w:val="both"/>
        <w:rPr>
          <w:noProof/>
          <w:position w:val="-14"/>
        </w:rPr>
      </w:pPr>
      <w:r>
        <w:rPr>
          <w:noProof/>
          <w:position w:val="-14"/>
        </w:rPr>
        <w:t>следующей формуле:</w:t>
      </w:r>
    </w:p>
    <w:p w:rsidR="00574AAA" w:rsidRDefault="00574AAA" w:rsidP="00BB4E79">
      <w:pPr>
        <w:pStyle w:val="ConsPlusNormal"/>
        <w:jc w:val="center"/>
        <w:rPr>
          <w:noProof/>
          <w:position w:val="-14"/>
        </w:rPr>
      </w:pPr>
    </w:p>
    <w:p w:rsidR="00574AAA" w:rsidRPr="001F0359" w:rsidRDefault="00574AAA" w:rsidP="00BB4E79">
      <w:pPr>
        <w:pStyle w:val="ConsPlusNormal"/>
        <w:jc w:val="center"/>
      </w:pPr>
      <w:r w:rsidRPr="007C5CE1">
        <w:rPr>
          <w:noProof/>
          <w:position w:val="-14"/>
        </w:rPr>
        <w:pict>
          <v:shape id="Рисунок 9" o:spid="_x0000_i1026" type="#_x0000_t75" alt="base_23928_75470_51" style="width:112.5pt;height:19.5pt;visibility:visible">
            <v:imagedata r:id="rId6" o:title=""/>
          </v:shape>
        </w:pic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4"/>
        </w:rPr>
        <w:pict>
          <v:shape id="Рисунок 10" o:spid="_x0000_i1027" type="#_x0000_t75" alt="base_23928_75470_52" style="width:26.25pt;height:17.25pt;visibility:visible">
            <v:imagedata r:id="rId7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а, бюджета сельских поселений</w:t>
      </w:r>
      <w:r w:rsidRPr="001F0359">
        <w:t>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4"/>
        </w:rPr>
        <w:pict>
          <v:shape id="Рисунок 11" o:spid="_x0000_i1028" type="#_x0000_t75" alt="base_23928_75470_53" style="width:17.25pt;height:17.25pt;visibility:visible">
            <v:imagedata r:id="rId8" o:title=""/>
          </v:shape>
        </w:pict>
      </w:r>
      <w:r w:rsidRPr="001F0359">
        <w:t xml:space="preserve"> - фактические расх</w:t>
      </w:r>
      <w:r>
        <w:t xml:space="preserve">оды на реализацию </w:t>
      </w:r>
      <w:r w:rsidRPr="001F0359">
        <w:t xml:space="preserve">основного мероприятия </w:t>
      </w:r>
      <w:r>
        <w:t xml:space="preserve">муниципальной программы </w:t>
      </w:r>
      <w:r w:rsidRPr="001F0359">
        <w:t>в отчетном году (по состоянию на 31 декабря отчетного года);</w:t>
      </w:r>
    </w:p>
    <w:p w:rsidR="00574AAA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2" o:spid="_x0000_i1029" type="#_x0000_t75" alt="base_23928_75470_54" style="width:9pt;height:21.75pt;visibility:visible">
            <v:imagedata r:id="rId9" o:title=""/>
          </v:shape>
        </w:pict>
      </w:r>
      <w:r w:rsidRPr="001F0359">
        <w:t xml:space="preserve"> - плановые расходы </w:t>
      </w:r>
      <w:r>
        <w:t xml:space="preserve">районного </w:t>
      </w:r>
      <w:r w:rsidRPr="001F0359">
        <w:t>бюджет</w:t>
      </w:r>
      <w:r>
        <w:t xml:space="preserve">а на реализацию </w:t>
      </w:r>
      <w:r w:rsidRPr="001F0359">
        <w:t xml:space="preserve">основного мероприятия </w:t>
      </w:r>
      <w:r>
        <w:t>муниципальной программы</w:t>
      </w:r>
      <w:r w:rsidRPr="001F0359">
        <w:t xml:space="preserve"> в отчетном году по состоянию на 1 ноября отчетного года.</w:t>
      </w:r>
    </w:p>
    <w:p w:rsidR="00574AAA" w:rsidRDefault="00574AAA" w:rsidP="00BB4E79">
      <w:pPr>
        <w:pStyle w:val="ConsPlusNormal"/>
        <w:ind w:firstLine="540"/>
        <w:jc w:val="both"/>
      </w:pPr>
    </w:p>
    <w:p w:rsidR="00574AAA" w:rsidRDefault="00574AAA" w:rsidP="00BB4E79">
      <w:pPr>
        <w:pStyle w:val="ConsPlusNormal"/>
        <w:ind w:left="720"/>
        <w:outlineLvl w:val="2"/>
      </w:pPr>
      <w:r w:rsidRPr="00E41E2B">
        <w:rPr>
          <w:b/>
          <w:bCs/>
        </w:rPr>
        <w:t>Расчет:</w:t>
      </w:r>
      <w:r>
        <w:t xml:space="preserve">  СС</w:t>
      </w:r>
      <w:r w:rsidRPr="00C33BF2">
        <w:rPr>
          <w:sz w:val="24"/>
          <w:szCs w:val="24"/>
        </w:rPr>
        <w:t xml:space="preserve">уз </w:t>
      </w:r>
      <w:r w:rsidRPr="00C33BF2">
        <w:t xml:space="preserve"> = </w:t>
      </w:r>
      <w:r>
        <w:t>167 400</w:t>
      </w:r>
      <w:r w:rsidRPr="00C33BF2">
        <w:t>/</w:t>
      </w:r>
      <w:r>
        <w:t>588 000</w:t>
      </w:r>
      <w:r w:rsidRPr="00C33BF2">
        <w:t xml:space="preserve">= </w:t>
      </w:r>
      <w:r>
        <w:t>0,28</w:t>
      </w:r>
    </w:p>
    <w:p w:rsidR="00574AAA" w:rsidRDefault="00574AAA" w:rsidP="00BB4E79">
      <w:pPr>
        <w:pStyle w:val="ConsPlusNormal"/>
        <w:ind w:left="720"/>
        <w:jc w:val="center"/>
        <w:outlineLvl w:val="2"/>
      </w:pPr>
    </w:p>
    <w:p w:rsidR="00574AAA" w:rsidRPr="002A34D5" w:rsidRDefault="00574AAA" w:rsidP="00BB4E79">
      <w:pPr>
        <w:pStyle w:val="ConsPlusNormal"/>
        <w:numPr>
          <w:ilvl w:val="0"/>
          <w:numId w:val="1"/>
        </w:numPr>
        <w:jc w:val="center"/>
        <w:outlineLvl w:val="2"/>
      </w:pPr>
      <w:r w:rsidRPr="002A34D5">
        <w:rPr>
          <w:i/>
          <w:iCs/>
        </w:rPr>
        <w:t>Оценка эффективности использования средств местного</w:t>
      </w:r>
      <w:r>
        <w:rPr>
          <w:i/>
          <w:iCs/>
        </w:rPr>
        <w:t xml:space="preserve"> </w:t>
      </w:r>
      <w:r w:rsidRPr="002A34D5">
        <w:rPr>
          <w:i/>
          <w:iCs/>
        </w:rPr>
        <w:t>бюджет</w:t>
      </w:r>
      <w:r>
        <w:rPr>
          <w:i/>
          <w:iCs/>
        </w:rPr>
        <w:t>а</w:t>
      </w:r>
    </w:p>
    <w:p w:rsidR="00574AAA" w:rsidRPr="001F0359" w:rsidRDefault="00574AAA" w:rsidP="00BB4E79">
      <w:pPr>
        <w:pStyle w:val="ConsPlusNormal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1F0359">
        <w:t xml:space="preserve">Эффективность использования средств </w:t>
      </w:r>
      <w:r>
        <w:t>районного</w:t>
      </w:r>
      <w:r w:rsidRPr="001F0359">
        <w:t xml:space="preserve"> бюджет</w:t>
      </w:r>
      <w:r>
        <w:t>а рассчитывается для каждого</w:t>
      </w:r>
      <w:r w:rsidRPr="001F0359">
        <w:t xml:space="preserve"> </w:t>
      </w:r>
      <w:r>
        <w:t xml:space="preserve">основного мероприятия программы </w:t>
      </w:r>
      <w:r w:rsidRPr="001F0359">
        <w:t xml:space="preserve">как отношение степени реализации мероприятий к степени соответствия запланированному уровню расходов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 xml:space="preserve"> по следующей формуле:</w: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jc w:val="center"/>
      </w:pPr>
      <w:r w:rsidRPr="007C5CE1">
        <w:rPr>
          <w:noProof/>
          <w:position w:val="-14"/>
        </w:rPr>
        <w:pict>
          <v:shape id="Рисунок 25" o:spid="_x0000_i1030" type="#_x0000_t75" alt="base_23928_75470_55" style="width:129.75pt;height:19.5pt;visibility:visible">
            <v:imagedata r:id="rId10" o:title=""/>
          </v:shape>
        </w:pic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26" o:spid="_x0000_i1031" type="#_x0000_t75" alt="base_23928_75470_56" style="width:17.25pt;height:21.75pt;visibility:visible">
            <v:imagedata r:id="rId11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27" o:spid="_x0000_i1032" type="#_x0000_t75" alt="base_23928_75470_57" style="width:21.75pt;height:21.75pt;visibility:visible">
            <v:imagedata r:id="rId12" o:title=""/>
          </v:shape>
        </w:pict>
      </w:r>
      <w:r w:rsidRPr="001F0359">
        <w:t xml:space="preserve"> - степень реализации мероприятий, полностью или частично финансируемых из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4"/>
        </w:rPr>
        <w:pict>
          <v:shape id="Рисунок 28" o:spid="_x0000_i1033" type="#_x0000_t75" alt="base_23928_75470_58" style="width:26.25pt;height:17.25pt;visibility:visible">
            <v:imagedata r:id="rId13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574AAA" w:rsidRPr="001F0359" w:rsidRDefault="00574AAA" w:rsidP="00BB4E79">
      <w:pPr>
        <w:pStyle w:val="ConsPlusNormal"/>
        <w:ind w:left="720"/>
        <w:jc w:val="both"/>
      </w:pPr>
      <w:r>
        <w:t xml:space="preserve"> </w:t>
      </w:r>
    </w:p>
    <w:p w:rsidR="00574AAA" w:rsidRDefault="00574AAA" w:rsidP="00BB4E79">
      <w:pPr>
        <w:pStyle w:val="ConsPlusNormal"/>
        <w:ind w:left="360"/>
        <w:outlineLvl w:val="2"/>
      </w:pPr>
      <w:r w:rsidRPr="00E41E2B">
        <w:rPr>
          <w:b/>
          <w:bCs/>
        </w:rPr>
        <w:t>Расчет:</w:t>
      </w:r>
      <w:r>
        <w:t xml:space="preserve">  Э</w:t>
      </w:r>
      <w:r w:rsidRPr="0078542A">
        <w:rPr>
          <w:sz w:val="22"/>
          <w:szCs w:val="22"/>
        </w:rPr>
        <w:t>ис</w:t>
      </w:r>
      <w:r>
        <w:rPr>
          <w:sz w:val="22"/>
          <w:szCs w:val="22"/>
        </w:rPr>
        <w:t xml:space="preserve"> </w:t>
      </w:r>
      <w:r>
        <w:t>= 0,67/0,28</w:t>
      </w:r>
      <w:r w:rsidRPr="0078542A">
        <w:t xml:space="preserve">= </w:t>
      </w:r>
      <w:r>
        <w:t>2,39</w:t>
      </w:r>
    </w:p>
    <w:p w:rsidR="00574AAA" w:rsidRDefault="00574AAA" w:rsidP="00BB4E79">
      <w:pPr>
        <w:pStyle w:val="ConsPlusNormal"/>
        <w:ind w:left="360"/>
        <w:jc w:val="center"/>
        <w:outlineLvl w:val="2"/>
      </w:pPr>
    </w:p>
    <w:p w:rsidR="00574AAA" w:rsidRPr="004E4E45" w:rsidRDefault="00574AAA" w:rsidP="00BB4E79">
      <w:pPr>
        <w:pStyle w:val="ConsPlusNormal"/>
        <w:numPr>
          <w:ilvl w:val="0"/>
          <w:numId w:val="1"/>
        </w:numPr>
        <w:ind w:left="360"/>
        <w:jc w:val="both"/>
        <w:outlineLvl w:val="2"/>
        <w:rPr>
          <w:i/>
          <w:iCs/>
        </w:rPr>
      </w:pPr>
      <w:r w:rsidRPr="004E4E45">
        <w:rPr>
          <w:i/>
          <w:iCs/>
        </w:rPr>
        <w:t>Оценка степени достижения целей выполнения</w:t>
      </w:r>
      <w:r>
        <w:rPr>
          <w:i/>
          <w:iCs/>
        </w:rPr>
        <w:t xml:space="preserve"> </w:t>
      </w:r>
      <w:r w:rsidRPr="004E4E45">
        <w:rPr>
          <w:i/>
          <w:iCs/>
        </w:rPr>
        <w:t>показателей основных меро</w:t>
      </w:r>
      <w:r>
        <w:rPr>
          <w:i/>
          <w:iCs/>
        </w:rPr>
        <w:t>приятий муниципальной программы</w:t>
      </w:r>
    </w:p>
    <w:p w:rsidR="00574AAA" w:rsidRDefault="00574AAA" w:rsidP="00BB4E79">
      <w:pPr>
        <w:pStyle w:val="ConsPlusNormal"/>
        <w:ind w:left="720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1F0359">
        <w:t xml:space="preserve"> Степень достижения планового значения показателя (индикатора) рассчитывается: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jc w:val="center"/>
      </w:pPr>
      <w:r w:rsidRPr="007C5CE1">
        <w:rPr>
          <w:noProof/>
          <w:position w:val="-14"/>
        </w:rPr>
        <w:pict>
          <v:shape id="Рисунок 58" o:spid="_x0000_i1034" type="#_x0000_t75" alt="base_23928_75470_59" style="width:168.75pt;height:21.75pt;visibility:visible">
            <v:imagedata r:id="rId14" o:title=""/>
          </v:shape>
        </w:pic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59" o:spid="_x0000_i1035" type="#_x0000_t75" alt="base_23928_75470_60" style="width:43.5pt;height:21.75pt;visibility:visible">
            <v:imagedata r:id="rId15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4"/>
        </w:rPr>
        <w:pict>
          <v:shape id="Рисунок 60" o:spid="_x0000_i1036" type="#_x0000_t75" alt="base_23928_75470_61" style="width:39pt;height:17.25pt;visibility:visible">
            <v:imagedata r:id="rId16" o:title=""/>
          </v:shape>
        </w:pict>
      </w:r>
      <w:r w:rsidRPr="001F0359">
        <w:t xml:space="preserve"> - значение показателя, фактически достигнутое на конец отчетного периода;</w:t>
      </w:r>
    </w:p>
    <w:p w:rsidR="00574AAA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61" o:spid="_x0000_i1037" type="#_x0000_t75" alt="base_23928_75470_62" style="width:36.75pt;height:21.75pt;visibility:visible">
            <v:imagedata r:id="rId17" o:title=""/>
          </v:shape>
        </w:pict>
      </w:r>
      <w:r w:rsidRPr="001F0359">
        <w:t xml:space="preserve"> - плановое значение показателя на конец отчетного года;</w:t>
      </w:r>
    </w:p>
    <w:p w:rsidR="00574AAA" w:rsidRDefault="00574AAA" w:rsidP="00BB4E79">
      <w:pPr>
        <w:pStyle w:val="ConsPlusNormal"/>
        <w:ind w:firstLine="540"/>
        <w:jc w:val="both"/>
      </w:pPr>
    </w:p>
    <w:p w:rsidR="00574AAA" w:rsidRDefault="00574AAA" w:rsidP="00BB4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bCs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A2">
        <w:rPr>
          <w:rFonts w:ascii="Times New Roman" w:hAnsi="Times New Roman" w:cs="Times New Roman"/>
          <w:sz w:val="28"/>
          <w:szCs w:val="28"/>
        </w:rPr>
        <w:t xml:space="preserve">СД п/ппз = </w:t>
      </w:r>
      <w:r>
        <w:rPr>
          <w:rFonts w:ascii="Times New Roman" w:hAnsi="Times New Roman" w:cs="Times New Roman"/>
          <w:sz w:val="28"/>
          <w:szCs w:val="28"/>
        </w:rPr>
        <w:t>167 400</w:t>
      </w:r>
      <w:r w:rsidRPr="00F62B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588 000</w:t>
      </w:r>
      <w:r w:rsidRPr="00F62BA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0,28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1F0359">
        <w:t xml:space="preserve">Степень реализации основного мероприятия, не </w:t>
      </w:r>
      <w:r>
        <w:t>входящего в состав подпрограммы</w:t>
      </w:r>
      <w:r w:rsidRPr="001F0359">
        <w:t xml:space="preserve"> рассчитывается по формуле:</w: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jc w:val="center"/>
      </w:pPr>
      <w:r w:rsidRPr="007C5CE1">
        <w:rPr>
          <w:noProof/>
          <w:position w:val="-28"/>
        </w:rPr>
        <w:pict>
          <v:shape id="Рисунок 136" o:spid="_x0000_i1038" type="#_x0000_t75" alt="base_23928_75470_64" style="width:151.5pt;height:36.75pt;visibility:visible">
            <v:imagedata r:id="rId18" o:title=""/>
          </v:shape>
        </w:pic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37" o:spid="_x0000_i1039" type="#_x0000_t75" alt="base_23928_75470_65" style="width:26.25pt;height:21.75pt;visibility:visible">
            <v:imagedata r:id="rId19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программы</w:t>
      </w:r>
      <w:r w:rsidRPr="001F0359">
        <w:t>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38" o:spid="_x0000_i1040" type="#_x0000_t75" alt="base_23928_75470_66" style="width:43.5pt;height:21.75pt;visibility:visible">
            <v:imagedata r:id="rId20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574AAA" w:rsidRDefault="00574AAA" w:rsidP="00BB4E79">
      <w:pPr>
        <w:pStyle w:val="ConsPlusNormal"/>
        <w:ind w:firstLine="540"/>
        <w:jc w:val="both"/>
      </w:pPr>
      <w:r>
        <w:t xml:space="preserve"> </w:t>
      </w:r>
      <w:r w:rsidRPr="001F0359">
        <w:t>N - число показателей.</w:t>
      </w:r>
    </w:p>
    <w:p w:rsidR="00574AAA" w:rsidRDefault="00574AAA" w:rsidP="00BB4E79">
      <w:pPr>
        <w:pStyle w:val="ConsPlusNormal"/>
        <w:ind w:firstLine="540"/>
        <w:jc w:val="both"/>
      </w:pPr>
    </w:p>
    <w:p w:rsidR="00574AAA" w:rsidRDefault="00574AAA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   СР </w:t>
      </w:r>
      <w:r w:rsidRPr="00D46A31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= 0,28/1= 0,28 </w:t>
      </w:r>
    </w:p>
    <w:p w:rsidR="00574AAA" w:rsidRPr="00CB68E5" w:rsidRDefault="00574AAA" w:rsidP="00BB4E79">
      <w:pPr>
        <w:pStyle w:val="ConsPlusNormal"/>
        <w:ind w:firstLine="540"/>
        <w:jc w:val="both"/>
      </w:pPr>
    </w:p>
    <w:p w:rsidR="00574AAA" w:rsidRPr="00F07C18" w:rsidRDefault="00574AAA" w:rsidP="002F2C09">
      <w:pPr>
        <w:pStyle w:val="ListParagraph"/>
        <w:numPr>
          <w:ilvl w:val="0"/>
          <w:numId w:val="1"/>
        </w:numPr>
        <w:ind w:left="284" w:hanging="104"/>
        <w:rPr>
          <w:rFonts w:ascii="Times New Roman" w:hAnsi="Times New Roman" w:cs="Times New Roman"/>
          <w:i/>
          <w:iCs/>
          <w:sz w:val="28"/>
          <w:szCs w:val="28"/>
        </w:rPr>
      </w:pPr>
      <w:r w:rsidRPr="00F07C18">
        <w:rPr>
          <w:rFonts w:ascii="Times New Roman" w:hAnsi="Times New Roman" w:cs="Times New Roman"/>
          <w:i/>
          <w:iCs/>
          <w:sz w:val="28"/>
          <w:szCs w:val="28"/>
        </w:rPr>
        <w:t xml:space="preserve">Оценка эффективности основного мероприятия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муниципальной </w:t>
      </w:r>
      <w:r w:rsidRPr="00F07C18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1F0359">
        <w:t>Эффекти</w:t>
      </w:r>
      <w:r>
        <w:t xml:space="preserve">вность </w:t>
      </w:r>
      <w:r w:rsidRPr="001F0359">
        <w:t xml:space="preserve">основного мероприятия </w:t>
      </w:r>
      <w:r>
        <w:t xml:space="preserve">муниципальной </w:t>
      </w:r>
      <w:r w:rsidRPr="001F0359">
        <w:t xml:space="preserve">программы и оценки эффективности использования средств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по следующей формуле:</w: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jc w:val="center"/>
      </w:pPr>
      <w:r w:rsidRPr="007C5CE1">
        <w:rPr>
          <w:noProof/>
          <w:position w:val="-12"/>
        </w:rPr>
        <w:pict>
          <v:shape id="Рисунок 96" o:spid="_x0000_i1041" type="#_x0000_t75" alt="base_23928_75470_69" style="width:134.25pt;height:21.75pt;visibility:visible">
            <v:imagedata r:id="rId21" o:title=""/>
          </v:shape>
        </w:pic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97" o:spid="_x0000_i1042" type="#_x0000_t75" alt="base_23928_75470_70" style="width:26.25pt;height:21.75pt;visibility:visible">
            <v:imagedata r:id="rId22" o:title=""/>
          </v:shape>
        </w:pict>
      </w:r>
      <w:r>
        <w:t xml:space="preserve"> - </w:t>
      </w:r>
      <w:r w:rsidRPr="001F0359">
        <w:t>эффекти</w:t>
      </w:r>
      <w:r>
        <w:t xml:space="preserve">вность реализации </w:t>
      </w:r>
      <w:r w:rsidRPr="001F0359">
        <w:t>основного меро</w:t>
      </w:r>
      <w:r>
        <w:t>приятия муниципальной программы</w:t>
      </w:r>
      <w:r w:rsidRPr="001F0359">
        <w:t>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98" o:spid="_x0000_i1043" type="#_x0000_t75" alt="base_23928_75470_71" style="width:26.25pt;height:21.75pt;visibility:visible">
            <v:imagedata r:id="rId23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 программы</w:t>
      </w:r>
      <w:r w:rsidRPr="001F0359">
        <w:t>;</w:t>
      </w:r>
    </w:p>
    <w:p w:rsidR="00574AAA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99" o:spid="_x0000_i1044" type="#_x0000_t75" alt="base_23928_75470_72" style="width:17.25pt;height:21.75pt;visibility:visible">
            <v:imagedata r:id="rId24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574AAA" w:rsidRDefault="00574AAA" w:rsidP="00BB4E79">
      <w:pPr>
        <w:pStyle w:val="ConsPlusNormal"/>
        <w:ind w:firstLine="540"/>
        <w:jc w:val="both"/>
      </w:pPr>
    </w:p>
    <w:p w:rsidR="00574AAA" w:rsidRDefault="00574AAA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ЭР 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>= 0,28</w:t>
      </w:r>
      <w:r w:rsidRPr="00F07C18">
        <w:t>х</w:t>
      </w:r>
      <w:r>
        <w:t>2,39=0,66</w:t>
      </w:r>
    </w:p>
    <w:p w:rsidR="00574AAA" w:rsidRDefault="00574AAA" w:rsidP="00BB4E79">
      <w:pPr>
        <w:pStyle w:val="ConsPlusNormal"/>
        <w:ind w:firstLine="540"/>
      </w:pPr>
    </w:p>
    <w:p w:rsidR="00574AAA" w:rsidRDefault="00574AAA" w:rsidP="00BB4E79">
      <w:pPr>
        <w:pStyle w:val="ConsPlusNormal"/>
        <w:jc w:val="both"/>
      </w:pPr>
      <w:r w:rsidRPr="009A6455">
        <w:rPr>
          <w:b/>
          <w:bCs/>
        </w:rPr>
        <w:t xml:space="preserve"> </w:t>
      </w:r>
      <w:r w:rsidRPr="009A2A85">
        <w:rPr>
          <w:b/>
          <w:bCs/>
        </w:rPr>
        <w:t>Выводы:</w:t>
      </w:r>
      <w:r>
        <w:t xml:space="preserve">  показатель ЭР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 равен 0,66, что составляет менее 0,7, следовательно эффективность реализации основного мероприятия муниципальной программы признается неудовлетворительной. </w:t>
      </w:r>
    </w:p>
    <w:p w:rsidR="00574AAA" w:rsidRDefault="00574AAA" w:rsidP="00BB4E79">
      <w:pPr>
        <w:pStyle w:val="ConsPlusNormal"/>
        <w:ind w:firstLine="540"/>
        <w:jc w:val="both"/>
      </w:pPr>
    </w:p>
    <w:p w:rsidR="00574AAA" w:rsidRPr="00D46A31" w:rsidRDefault="00574AAA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Оценка степени достижения целей муниципальной</w:t>
      </w:r>
      <w:r w:rsidRPr="00D46A31">
        <w:rPr>
          <w:i/>
          <w:iCs/>
        </w:rPr>
        <w:t xml:space="preserve"> программы</w:t>
      </w:r>
    </w:p>
    <w:p w:rsidR="00574AAA" w:rsidRPr="00F07C18" w:rsidRDefault="00574AAA" w:rsidP="00BB4E79">
      <w:pPr>
        <w:pStyle w:val="ConsPlusNormal"/>
        <w:ind w:left="720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>Степень достижения планового значения показателя</w:t>
      </w:r>
      <w:r w:rsidRPr="001F0359">
        <w:t>, характеризующего цели</w:t>
      </w:r>
      <w:r>
        <w:t xml:space="preserve"> </w:t>
      </w:r>
      <w:r w:rsidRPr="001F0359">
        <w:t xml:space="preserve"> </w:t>
      </w:r>
      <w:r>
        <w:t>муниципальной</w:t>
      </w:r>
      <w:r w:rsidRPr="001F0359">
        <w:t xml:space="preserve"> программы, рассчитывается: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jc w:val="center"/>
      </w:pPr>
      <w:r w:rsidRPr="007C5CE1">
        <w:rPr>
          <w:noProof/>
          <w:position w:val="-14"/>
        </w:rPr>
        <w:pict>
          <v:shape id="Рисунок 104" o:spid="_x0000_i1045" type="#_x0000_t75" alt="base_23928_75470_76" style="width:144.75pt;height:19.5pt;visibility:visible">
            <v:imagedata r:id="rId25" o:title=""/>
          </v:shape>
        </w:pic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05" o:spid="_x0000_i1046" type="#_x0000_t75" alt="base_23928_75470_77" style="width:39pt;height:21.75pt;visibility:visible">
            <v:imagedata r:id="rId26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4"/>
        </w:rPr>
        <w:pict>
          <v:shape id="Рисунок 106" o:spid="_x0000_i1047" type="#_x0000_t75" alt="base_23928_75470_78" style="width:34.5pt;height:17.25pt;visibility:visible">
            <v:imagedata r:id="rId27" o:title=""/>
          </v:shape>
        </w:pict>
      </w:r>
      <w:r w:rsidRPr="001F0359">
        <w:t xml:space="preserve"> - значение показателя, характеризующего цели </w:t>
      </w:r>
      <w:r>
        <w:t>муниципальной</w:t>
      </w:r>
      <w:r w:rsidRPr="001F0359">
        <w:t xml:space="preserve">  программы, фактически достигнутое на конец отчетного периода;</w:t>
      </w:r>
    </w:p>
    <w:p w:rsidR="00574AAA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07" o:spid="_x0000_i1048" type="#_x0000_t75" alt="base_23928_75470_79" style="width:34.5pt;height:21.75pt;visibility:visible">
            <v:imagedata r:id="rId28" o:title=""/>
          </v:shape>
        </w:pict>
      </w:r>
      <w:r w:rsidRPr="001F0359">
        <w:t xml:space="preserve"> - плановое значение показателя, характеризующего цели </w:t>
      </w:r>
      <w:r>
        <w:t>муниципальной</w:t>
      </w:r>
      <w:r w:rsidRPr="001F0359">
        <w:t xml:space="preserve">  программы, на конец отчетного года;</w:t>
      </w:r>
    </w:p>
    <w:p w:rsidR="00574AAA" w:rsidRDefault="00574AAA" w:rsidP="00BB4E79">
      <w:pPr>
        <w:pStyle w:val="ConsPlusNormal"/>
        <w:ind w:firstLine="540"/>
        <w:jc w:val="both"/>
      </w:pPr>
    </w:p>
    <w:p w:rsidR="00574AAA" w:rsidRPr="00703C07" w:rsidRDefault="00574AAA" w:rsidP="00BB4E79">
      <w:pPr>
        <w:pStyle w:val="ConsPlusNormal"/>
        <w:ind w:firstLine="540"/>
      </w:pPr>
      <w:r w:rsidRPr="00D71042">
        <w:rPr>
          <w:b/>
          <w:bCs/>
        </w:rPr>
        <w:t>Расчет:</w:t>
      </w:r>
      <w:r>
        <w:rPr>
          <w:b/>
          <w:bCs/>
        </w:rPr>
        <w:t xml:space="preserve"> </w:t>
      </w:r>
      <w:r>
        <w:t xml:space="preserve"> СД </w:t>
      </w:r>
      <w:r w:rsidRPr="00703C07">
        <w:rPr>
          <w:sz w:val="22"/>
          <w:szCs w:val="22"/>
        </w:rPr>
        <w:t>гппз</w:t>
      </w:r>
      <w:r>
        <w:rPr>
          <w:sz w:val="22"/>
          <w:szCs w:val="22"/>
        </w:rPr>
        <w:t xml:space="preserve">   = </w:t>
      </w:r>
      <w:r>
        <w:t>167 4</w:t>
      </w:r>
      <w:r w:rsidRPr="009A2A85">
        <w:t>00 /</w:t>
      </w:r>
      <w:r>
        <w:t>588</w:t>
      </w:r>
      <w:r w:rsidRPr="009A2A85">
        <w:t xml:space="preserve"> 000=</w:t>
      </w:r>
      <w:r>
        <w:t xml:space="preserve"> 0,28 </w:t>
      </w:r>
    </w:p>
    <w:p w:rsidR="00574AAA" w:rsidRDefault="00574AAA" w:rsidP="00BB4E79">
      <w:pPr>
        <w:pStyle w:val="ConsPlusNormal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 xml:space="preserve">Степень реализации </w:t>
      </w:r>
      <w:r>
        <w:rPr>
          <w:b/>
          <w:bCs/>
          <w:i/>
          <w:iCs/>
        </w:rPr>
        <w:t>муниципальной</w:t>
      </w:r>
      <w:r w:rsidRPr="00703C07">
        <w:rPr>
          <w:b/>
          <w:bCs/>
          <w:i/>
          <w:iCs/>
        </w:rPr>
        <w:t xml:space="preserve"> программы</w:t>
      </w:r>
      <w:r w:rsidRPr="001F0359">
        <w:t xml:space="preserve"> рассчитывается по формуле:</w: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jc w:val="center"/>
      </w:pPr>
      <w:r w:rsidRPr="007C5CE1">
        <w:rPr>
          <w:noProof/>
          <w:position w:val="-28"/>
        </w:rPr>
        <w:pict>
          <v:shape id="Рисунок 112" o:spid="_x0000_i1049" type="#_x0000_t75" alt="base_23928_75470_81" style="width:151.5pt;height:36.75pt;visibility:visible">
            <v:imagedata r:id="rId29" o:title=""/>
          </v:shape>
        </w:pic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13" o:spid="_x0000_i1050" type="#_x0000_t75" alt="base_23928_75470_82" style="width:26.25pt;height:21.75pt;visibility:visible">
            <v:imagedata r:id="rId30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14" o:spid="_x0000_i1051" type="#_x0000_t75" alt="base_23928_75470_83" style="width:39pt;height:21.75pt;visibility:visible">
            <v:imagedata r:id="rId31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574AAA" w:rsidRDefault="00574AAA" w:rsidP="00BB4E79">
      <w:pPr>
        <w:pStyle w:val="ConsPlusNormal"/>
        <w:ind w:firstLine="540"/>
        <w:jc w:val="both"/>
      </w:pPr>
      <w:r w:rsidRPr="001F0359">
        <w:t xml:space="preserve">М - число показателей, характеризующих цели </w:t>
      </w:r>
      <w:r>
        <w:t>муниципальной</w:t>
      </w:r>
      <w:r w:rsidRPr="001F0359">
        <w:t xml:space="preserve"> программы.</w:t>
      </w:r>
    </w:p>
    <w:p w:rsidR="00574AAA" w:rsidRPr="00F57AED" w:rsidRDefault="00574AAA" w:rsidP="00BB4E79">
      <w:pPr>
        <w:pStyle w:val="ConsPlusNormal"/>
        <w:ind w:firstLine="540"/>
        <w:jc w:val="both"/>
      </w:pPr>
    </w:p>
    <w:p w:rsidR="00574AAA" w:rsidRPr="00F57AED" w:rsidRDefault="00574AAA" w:rsidP="00BB4E79">
      <w:pPr>
        <w:pStyle w:val="ConsPlusNormal"/>
        <w:ind w:firstLine="540"/>
      </w:pPr>
      <w:r w:rsidRPr="00E41E2B">
        <w:rPr>
          <w:b/>
          <w:bCs/>
        </w:rPr>
        <w:t>Расчет:</w:t>
      </w:r>
      <w:r>
        <w:t xml:space="preserve">  </w:t>
      </w:r>
      <w:r w:rsidRPr="00F57AED">
        <w:t>СР</w:t>
      </w:r>
      <w:r>
        <w:t xml:space="preserve"> </w:t>
      </w:r>
      <w:r w:rsidRPr="00F57AED">
        <w:rPr>
          <w:sz w:val="22"/>
          <w:szCs w:val="22"/>
        </w:rPr>
        <w:t>гп =</w:t>
      </w:r>
      <w:r>
        <w:rPr>
          <w:sz w:val="22"/>
          <w:szCs w:val="22"/>
        </w:rPr>
        <w:t xml:space="preserve"> </w:t>
      </w:r>
      <w:r w:rsidRPr="000212DA">
        <w:t>0,</w:t>
      </w:r>
      <w:r>
        <w:t>28</w:t>
      </w:r>
      <w:r w:rsidRPr="000212DA">
        <w:t>/</w:t>
      </w:r>
      <w:r>
        <w:t>1</w:t>
      </w:r>
      <w:r w:rsidRPr="00F57AED">
        <w:t xml:space="preserve"> </w:t>
      </w:r>
      <w:r>
        <w:t>= 0,28</w:t>
      </w:r>
    </w:p>
    <w:p w:rsidR="00574AAA" w:rsidRPr="00F57AED" w:rsidRDefault="00574AAA" w:rsidP="00BB4E79">
      <w:pPr>
        <w:pStyle w:val="ConsPlusNormal"/>
        <w:ind w:firstLine="540"/>
        <w:jc w:val="both"/>
      </w:pPr>
    </w:p>
    <w:p w:rsidR="00574AAA" w:rsidRDefault="00574AAA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 w:rsidRPr="00F86989">
        <w:rPr>
          <w:i/>
          <w:iCs/>
        </w:rPr>
        <w:t>Оценка эффективности реализации</w:t>
      </w:r>
      <w:r>
        <w:rPr>
          <w:i/>
          <w:iCs/>
        </w:rPr>
        <w:t xml:space="preserve"> муниципальной</w:t>
      </w:r>
      <w:r w:rsidRPr="00F86989">
        <w:rPr>
          <w:i/>
          <w:iCs/>
        </w:rPr>
        <w:t xml:space="preserve"> программы</w:t>
      </w:r>
    </w:p>
    <w:p w:rsidR="00574AAA" w:rsidRPr="00F86989" w:rsidRDefault="00574AAA" w:rsidP="00BB4E79">
      <w:pPr>
        <w:pStyle w:val="ConsPlusNormal"/>
        <w:ind w:left="720"/>
        <w:jc w:val="both"/>
        <w:rPr>
          <w:i/>
          <w:iCs/>
        </w:rPr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1F0359">
        <w:t xml:space="preserve">Эффективность реализации </w:t>
      </w:r>
      <w:r>
        <w:t>муниципальной</w:t>
      </w:r>
      <w:r w:rsidRPr="001F0359">
        <w:t xml:space="preserve"> программы оценивается в зависимости от значений оценки степени реализации </w:t>
      </w:r>
      <w:r>
        <w:t>муниципальной</w:t>
      </w:r>
      <w:r w:rsidRPr="001F0359">
        <w:t xml:space="preserve"> программы и оценки эффективности реализации входящих в нее основных мероприятий </w:t>
      </w:r>
      <w:r>
        <w:t>муниципальной программы</w:t>
      </w:r>
      <w:r w:rsidRPr="001F0359">
        <w:t xml:space="preserve"> по следующей формуле:</w: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jc w:val="center"/>
      </w:pPr>
      <w:r w:rsidRPr="007C5CE1">
        <w:rPr>
          <w:noProof/>
          <w:position w:val="-28"/>
        </w:rPr>
        <w:pict>
          <v:shape id="Рисунок 122" o:spid="_x0000_i1052" type="#_x0000_t75" alt="base_23928_75470_86" style="width:257.25pt;height:39pt;visibility:visible">
            <v:imagedata r:id="rId32" o:title=""/>
          </v:shape>
        </w:pic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23" o:spid="_x0000_i1053" type="#_x0000_t75" alt="base_23928_75470_87" style="width:24pt;height:21.75pt;visibility:visible">
            <v:imagedata r:id="rId33" o:title=""/>
          </v:shape>
        </w:pict>
      </w:r>
      <w:r w:rsidRPr="001F0359">
        <w:t xml:space="preserve"> - эффективность реализации </w:t>
      </w:r>
      <w:r>
        <w:t>муниципальной</w:t>
      </w:r>
      <w:r w:rsidRPr="001F0359">
        <w:t xml:space="preserve">  программы;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24" o:spid="_x0000_i1054" type="#_x0000_t75" alt="base_23928_75470_88" style="width:26.25pt;height:21.75pt;visibility:visible">
            <v:imagedata r:id="rId34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2"/>
        </w:rPr>
        <w:pict>
          <v:shape id="Рисунок 125" o:spid="_x0000_i1055" type="#_x0000_t75" alt="base_23928_75470_89" style="width:26.25pt;height:21.75pt;visibility:visible">
            <v:imagedata r:id="rId35" o:title=""/>
          </v:shape>
        </w:pict>
      </w:r>
      <w:r w:rsidRPr="001F0359">
        <w:t xml:space="preserve"> - эффект</w:t>
      </w:r>
      <w:r>
        <w:t xml:space="preserve">ивность реализации </w:t>
      </w:r>
      <w:r w:rsidRPr="001F0359">
        <w:t xml:space="preserve">основного мероприятия </w:t>
      </w:r>
      <w:r>
        <w:t>муниципальной</w:t>
      </w:r>
      <w:r w:rsidRPr="001F0359">
        <w:t xml:space="preserve"> </w:t>
      </w:r>
      <w:r>
        <w:t>программы</w:t>
      </w:r>
      <w:r w:rsidRPr="001F0359">
        <w:t>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4"/>
        </w:rPr>
        <w:pict>
          <v:shape id="Рисунок 126" o:spid="_x0000_i1056" type="#_x0000_t75" alt="base_23928_75470_90" style="width:9pt;height:17.25pt;visibility:visible">
            <v:imagedata r:id="rId36" o:title=""/>
          </v:shape>
        </w:pict>
      </w:r>
      <w:r>
        <w:t xml:space="preserve"> - коэффициент значимости </w:t>
      </w:r>
      <w:r w:rsidRPr="001F0359">
        <w:t xml:space="preserve">основного мероприятия </w:t>
      </w:r>
      <w:r>
        <w:t xml:space="preserve">муниципальной программы </w:t>
      </w:r>
      <w:r w:rsidRPr="001F0359">
        <w:t xml:space="preserve">для достижения целей </w:t>
      </w:r>
      <w:r>
        <w:t>муниципальной</w:t>
      </w:r>
      <w:r w:rsidRPr="001F0359">
        <w:t xml:space="preserve"> программы, который рассчитывается по формуле:</w:t>
      </w:r>
    </w:p>
    <w:p w:rsidR="00574AAA" w:rsidRPr="001F0359" w:rsidRDefault="00574AAA" w:rsidP="00BB4E79">
      <w:pPr>
        <w:pStyle w:val="ConsPlusNormal"/>
        <w:jc w:val="both"/>
      </w:pPr>
      <w:r>
        <w:t xml:space="preserve">   </w:t>
      </w:r>
    </w:p>
    <w:p w:rsidR="00574AAA" w:rsidRPr="001F0359" w:rsidRDefault="00574AAA" w:rsidP="00BB4E79">
      <w:pPr>
        <w:pStyle w:val="ConsPlusNormal"/>
        <w:jc w:val="center"/>
      </w:pPr>
      <w:r w:rsidRPr="007C5CE1">
        <w:rPr>
          <w:noProof/>
          <w:position w:val="-14"/>
        </w:rPr>
        <w:pict>
          <v:shape id="Рисунок 127" o:spid="_x0000_i1057" type="#_x0000_t75" alt="base_23928_75470_91" style="width:97.5pt;height:19.5pt;visibility:visible">
            <v:imagedata r:id="rId37" o:title=""/>
          </v:shape>
        </w:pict>
      </w:r>
      <w:r>
        <w:t xml:space="preserve"> </w:t>
      </w:r>
    </w:p>
    <w:p w:rsidR="00574AAA" w:rsidRPr="001F0359" w:rsidRDefault="00574AAA" w:rsidP="00BB4E79">
      <w:pPr>
        <w:pStyle w:val="ConsPlusNormal"/>
        <w:jc w:val="both"/>
      </w:pPr>
    </w:p>
    <w:p w:rsidR="00574AAA" w:rsidRPr="001F0359" w:rsidRDefault="00574AAA" w:rsidP="00BB4E79">
      <w:pPr>
        <w:pStyle w:val="ConsPlusNormal"/>
        <w:ind w:firstLine="540"/>
        <w:jc w:val="both"/>
      </w:pPr>
      <w:r w:rsidRPr="007C5CE1">
        <w:rPr>
          <w:noProof/>
          <w:position w:val="-14"/>
        </w:rPr>
        <w:pict>
          <v:shape id="Рисунок 128" o:spid="_x0000_i1058" type="#_x0000_t75" alt="base_23928_75470_92" style="width:9pt;height:17.25pt;visibility:visible">
            <v:imagedata r:id="rId38" o:title=""/>
          </v:shape>
        </w:pict>
      </w:r>
      <w:r w:rsidRPr="001F0359">
        <w:t xml:space="preserve"> - объем фактических расходов из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(кассового исполнения) на реализацию j-й основного мероприятия </w:t>
      </w:r>
      <w:r>
        <w:t>муниципальной программы</w:t>
      </w:r>
      <w:r w:rsidRPr="001F0359">
        <w:t xml:space="preserve"> в отчетном году;</w:t>
      </w:r>
    </w:p>
    <w:p w:rsidR="00574AAA" w:rsidRPr="001F0359" w:rsidRDefault="00574AAA" w:rsidP="00BB4E79">
      <w:pPr>
        <w:pStyle w:val="ConsPlusNormal"/>
        <w:ind w:firstLine="540"/>
        <w:jc w:val="both"/>
      </w:pPr>
      <w:r w:rsidRPr="001F0359">
        <w:t xml:space="preserve">Ф - объем фактических расходов из </w:t>
      </w:r>
      <w:r>
        <w:t>районного</w:t>
      </w:r>
      <w:r w:rsidRPr="001F0359">
        <w:t xml:space="preserve"> бюджетов (кассового исполнения) на реализацию </w:t>
      </w:r>
      <w:r>
        <w:t>муниципальной</w:t>
      </w:r>
      <w:r w:rsidRPr="001F0359">
        <w:t xml:space="preserve"> программы;</w:t>
      </w:r>
    </w:p>
    <w:p w:rsidR="00574AAA" w:rsidRDefault="00574AAA" w:rsidP="00BB4E79">
      <w:pPr>
        <w:pStyle w:val="ConsPlusNormal"/>
        <w:ind w:firstLine="540"/>
        <w:jc w:val="both"/>
      </w:pPr>
      <w:r w:rsidRPr="001F0359">
        <w:t xml:space="preserve">j - количество основных мероприятий </w:t>
      </w:r>
      <w:r>
        <w:t>муниципальной</w:t>
      </w:r>
      <w:r w:rsidRPr="001F0359">
        <w:t xml:space="preserve">  программы.</w:t>
      </w:r>
    </w:p>
    <w:p w:rsidR="00574AAA" w:rsidRDefault="00574AAA" w:rsidP="00BB4E79">
      <w:pPr>
        <w:pStyle w:val="ConsPlusNormal"/>
        <w:ind w:firstLine="540"/>
        <w:jc w:val="both"/>
      </w:pPr>
    </w:p>
    <w:p w:rsidR="00574AAA" w:rsidRPr="00F57AED" w:rsidRDefault="00574AAA" w:rsidP="00BB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bCs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167 4</w:t>
      </w:r>
      <w:r w:rsidRPr="00E47696">
        <w:rPr>
          <w:rFonts w:ascii="Times New Roman" w:hAnsi="Times New Roman" w:cs="Times New Roman"/>
          <w:sz w:val="28"/>
          <w:szCs w:val="28"/>
        </w:rPr>
        <w:t>00/</w:t>
      </w:r>
      <w:r>
        <w:rPr>
          <w:rFonts w:ascii="Times New Roman" w:hAnsi="Times New Roman" w:cs="Times New Roman"/>
          <w:sz w:val="28"/>
          <w:szCs w:val="28"/>
        </w:rPr>
        <w:t>167 4</w:t>
      </w:r>
      <w:r w:rsidRPr="00E4769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574AAA" w:rsidRDefault="00574AAA" w:rsidP="00BB4E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r>
        <w:rPr>
          <w:rFonts w:ascii="Times New Roman" w:hAnsi="Times New Roman" w:cs="Times New Roman"/>
        </w:rPr>
        <w:t xml:space="preserve">гп  = </w:t>
      </w:r>
      <w:r>
        <w:rPr>
          <w:rFonts w:ascii="Times New Roman" w:hAnsi="Times New Roman" w:cs="Times New Roman"/>
          <w:sz w:val="28"/>
          <w:szCs w:val="28"/>
        </w:rPr>
        <w:t>0,5х0,28+0,5х0,67х1</w:t>
      </w:r>
      <w:r w:rsidRPr="00F57AE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0,14+0,335= 0,48</w:t>
      </w:r>
    </w:p>
    <w:p w:rsidR="00574AAA" w:rsidRDefault="00574AAA" w:rsidP="00BB4E79">
      <w:pPr>
        <w:pStyle w:val="ConsPlusNormal"/>
        <w:jc w:val="both"/>
      </w:pPr>
      <w:r w:rsidRPr="00F57AED">
        <w:rPr>
          <w:b/>
          <w:bCs/>
        </w:rPr>
        <w:t xml:space="preserve">Вывод: </w:t>
      </w:r>
      <w:r>
        <w:t xml:space="preserve">Значение </w:t>
      </w:r>
      <w:r w:rsidRPr="004706EC">
        <w:t xml:space="preserve"> </w:t>
      </w:r>
      <w:r>
        <w:t>ЭР</w:t>
      </w:r>
      <w:r w:rsidRPr="004706EC">
        <w:rPr>
          <w:sz w:val="22"/>
          <w:szCs w:val="22"/>
        </w:rPr>
        <w:t>гп</w:t>
      </w:r>
      <w:r>
        <w:t xml:space="preserve">  </w:t>
      </w:r>
      <w:r w:rsidRPr="004706EC">
        <w:t xml:space="preserve">составляет </w:t>
      </w:r>
      <w:r>
        <w:t xml:space="preserve">0,48 (менее 0,70), значит,  эффективность реализации муниципальной программы признается удовлетворительной. </w:t>
      </w:r>
    </w:p>
    <w:p w:rsidR="00574AAA" w:rsidRPr="009E3501" w:rsidRDefault="00574AAA" w:rsidP="00BB4E79">
      <w:pPr>
        <w:pStyle w:val="ConsPlusNormal"/>
        <w:ind w:firstLine="708"/>
        <w:jc w:val="both"/>
        <w:outlineLvl w:val="2"/>
      </w:pPr>
      <w:r>
        <w:t xml:space="preserve">Таким образом, эффективность муниципальной программы </w:t>
      </w:r>
      <w:r w:rsidRPr="009E3501">
        <w:t>«</w:t>
      </w:r>
      <w:r w:rsidRPr="00700C3C">
        <w:t>Обеспечение безопасности дорожного движения на территории Смоленского района Смоленской об</w:t>
      </w:r>
      <w:r>
        <w:t>ласти на 2018-2020</w:t>
      </w:r>
      <w:r w:rsidRPr="00700C3C">
        <w:t xml:space="preserve"> гг.</w:t>
      </w:r>
      <w:r>
        <w:t>» за 2018</w:t>
      </w:r>
      <w:r w:rsidRPr="009E3501">
        <w:t xml:space="preserve"> год является </w:t>
      </w:r>
      <w:r>
        <w:t>неудовлетворительной</w:t>
      </w:r>
      <w:r w:rsidRPr="009E3501">
        <w:t>.</w:t>
      </w:r>
    </w:p>
    <w:p w:rsidR="00574AAA" w:rsidRDefault="00574AAA">
      <w:bookmarkStart w:id="0" w:name="_GoBack"/>
      <w:bookmarkEnd w:id="0"/>
    </w:p>
    <w:sectPr w:rsidR="00574AAA" w:rsidSect="009804E4">
      <w:pgSz w:w="11906" w:h="16838"/>
      <w:pgMar w:top="89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F9"/>
    <w:rsid w:val="00007510"/>
    <w:rsid w:val="000212DA"/>
    <w:rsid w:val="00084729"/>
    <w:rsid w:val="00086BDE"/>
    <w:rsid w:val="000F7FC5"/>
    <w:rsid w:val="00103ABD"/>
    <w:rsid w:val="0012616F"/>
    <w:rsid w:val="00186A64"/>
    <w:rsid w:val="001F0359"/>
    <w:rsid w:val="002550E2"/>
    <w:rsid w:val="00263ECA"/>
    <w:rsid w:val="00295DF3"/>
    <w:rsid w:val="002A34D5"/>
    <w:rsid w:val="002A71C2"/>
    <w:rsid w:val="002D5131"/>
    <w:rsid w:val="002F2C09"/>
    <w:rsid w:val="003168D4"/>
    <w:rsid w:val="00332854"/>
    <w:rsid w:val="00334001"/>
    <w:rsid w:val="0038284E"/>
    <w:rsid w:val="003F2BAD"/>
    <w:rsid w:val="004706EC"/>
    <w:rsid w:val="00492427"/>
    <w:rsid w:val="004B1FC3"/>
    <w:rsid w:val="004E4E45"/>
    <w:rsid w:val="005125C5"/>
    <w:rsid w:val="00574AAA"/>
    <w:rsid w:val="005C4F25"/>
    <w:rsid w:val="005F39F0"/>
    <w:rsid w:val="00603939"/>
    <w:rsid w:val="00643361"/>
    <w:rsid w:val="0065018A"/>
    <w:rsid w:val="00665648"/>
    <w:rsid w:val="00700C3C"/>
    <w:rsid w:val="007034FF"/>
    <w:rsid w:val="00703C07"/>
    <w:rsid w:val="00736BAE"/>
    <w:rsid w:val="007523FB"/>
    <w:rsid w:val="00754D7A"/>
    <w:rsid w:val="00774F65"/>
    <w:rsid w:val="0078542A"/>
    <w:rsid w:val="007C5CE1"/>
    <w:rsid w:val="008351FE"/>
    <w:rsid w:val="00856CCA"/>
    <w:rsid w:val="00893727"/>
    <w:rsid w:val="008A1A2C"/>
    <w:rsid w:val="008B4F72"/>
    <w:rsid w:val="009804E4"/>
    <w:rsid w:val="009A2A85"/>
    <w:rsid w:val="009A6455"/>
    <w:rsid w:val="009E3501"/>
    <w:rsid w:val="00A203EC"/>
    <w:rsid w:val="00A2532D"/>
    <w:rsid w:val="00A42EDB"/>
    <w:rsid w:val="00AA48BA"/>
    <w:rsid w:val="00AB2B43"/>
    <w:rsid w:val="00AC0A98"/>
    <w:rsid w:val="00AD0852"/>
    <w:rsid w:val="00B52FFF"/>
    <w:rsid w:val="00B61269"/>
    <w:rsid w:val="00B979F9"/>
    <w:rsid w:val="00BB4E79"/>
    <w:rsid w:val="00BB6C9B"/>
    <w:rsid w:val="00BD1796"/>
    <w:rsid w:val="00BD1804"/>
    <w:rsid w:val="00BE5986"/>
    <w:rsid w:val="00BE63FA"/>
    <w:rsid w:val="00BF255E"/>
    <w:rsid w:val="00C33BF2"/>
    <w:rsid w:val="00C726DA"/>
    <w:rsid w:val="00CB0091"/>
    <w:rsid w:val="00CB68E5"/>
    <w:rsid w:val="00CD2563"/>
    <w:rsid w:val="00CF6F83"/>
    <w:rsid w:val="00D46A31"/>
    <w:rsid w:val="00D71042"/>
    <w:rsid w:val="00D95492"/>
    <w:rsid w:val="00DE287A"/>
    <w:rsid w:val="00DE35DC"/>
    <w:rsid w:val="00E41E2B"/>
    <w:rsid w:val="00E46AD2"/>
    <w:rsid w:val="00E47696"/>
    <w:rsid w:val="00F07C18"/>
    <w:rsid w:val="00F434BB"/>
    <w:rsid w:val="00F51C54"/>
    <w:rsid w:val="00F57AED"/>
    <w:rsid w:val="00F62BA2"/>
    <w:rsid w:val="00F86989"/>
    <w:rsid w:val="00FE4C0B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E7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B4E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5</Pages>
  <Words>739</Words>
  <Characters>4217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URIST-NESTEROVA</dc:creator>
  <cp:keywords/>
  <dc:description/>
  <cp:lastModifiedBy>Пользователь</cp:lastModifiedBy>
  <cp:revision>14</cp:revision>
  <cp:lastPrinted>2019-03-28T05:04:00Z</cp:lastPrinted>
  <dcterms:created xsi:type="dcterms:W3CDTF">2018-03-22T13:23:00Z</dcterms:created>
  <dcterms:modified xsi:type="dcterms:W3CDTF">2019-03-28T13:28:00Z</dcterms:modified>
</cp:coreProperties>
</file>