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C8" w:rsidRDefault="001461C8" w:rsidP="00B651C5">
      <w:pPr>
        <w:pStyle w:val="ConsPlusNormal"/>
        <w:ind w:left="5220"/>
        <w:jc w:val="right"/>
        <w:outlineLvl w:val="2"/>
        <w:rPr>
          <w:b/>
          <w:bCs/>
          <w:sz w:val="26"/>
          <w:szCs w:val="26"/>
        </w:rPr>
      </w:pPr>
    </w:p>
    <w:p w:rsidR="001461C8" w:rsidRDefault="001461C8" w:rsidP="00B651C5">
      <w:pPr>
        <w:pStyle w:val="ConsPlusNormal"/>
        <w:ind w:left="5220"/>
        <w:jc w:val="right"/>
        <w:outlineLvl w:val="2"/>
        <w:rPr>
          <w:b/>
          <w:bCs/>
          <w:sz w:val="26"/>
          <w:szCs w:val="26"/>
        </w:rPr>
      </w:pPr>
    </w:p>
    <w:p w:rsidR="001461C8" w:rsidRDefault="001461C8" w:rsidP="00B651C5">
      <w:pPr>
        <w:pStyle w:val="ConsPlusNormal"/>
        <w:ind w:left="5220"/>
        <w:jc w:val="right"/>
        <w:outlineLvl w:val="2"/>
        <w:rPr>
          <w:b/>
          <w:bCs/>
          <w:sz w:val="26"/>
          <w:szCs w:val="26"/>
        </w:rPr>
      </w:pPr>
    </w:p>
    <w:p w:rsidR="001461C8" w:rsidRPr="001F0359" w:rsidRDefault="001461C8" w:rsidP="00BB4E79">
      <w:pPr>
        <w:pStyle w:val="ConsPlusNormal"/>
        <w:ind w:firstLine="540"/>
        <w:jc w:val="both"/>
      </w:pPr>
      <w:r w:rsidRPr="00AF7B91">
        <w:rPr>
          <w:b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681pt">
            <v:imagedata r:id="rId5" o:title=""/>
          </v:shape>
        </w:pict>
      </w:r>
      <w:r>
        <w:rPr>
          <w:b/>
          <w:bCs/>
          <w:sz w:val="26"/>
          <w:szCs w:val="26"/>
        </w:rPr>
        <w:t xml:space="preserve">       </w:t>
      </w:r>
    </w:p>
    <w:p w:rsidR="001461C8" w:rsidRPr="001F0359" w:rsidRDefault="001461C8" w:rsidP="00BB4E79">
      <w:pPr>
        <w:pStyle w:val="ConsPlusNormal"/>
        <w:jc w:val="both"/>
      </w:pPr>
    </w:p>
    <w:p w:rsidR="001461C8" w:rsidRPr="001F0359" w:rsidRDefault="001461C8" w:rsidP="00BB4E79">
      <w:pPr>
        <w:pStyle w:val="ConsPlusNormal"/>
        <w:jc w:val="center"/>
      </w:pPr>
      <w:r w:rsidRPr="00787186">
        <w:rPr>
          <w:noProof/>
          <w:position w:val="-14"/>
        </w:rPr>
        <w:pict>
          <v:shape id="Рисунок 9" o:spid="_x0000_i1026" type="#_x0000_t75" alt="base_23928_75470_51" style="width:112.5pt;height:19.5pt;visibility:visible">
            <v:imagedata r:id="rId6" o:title=""/>
          </v:shape>
        </w:pict>
      </w:r>
    </w:p>
    <w:p w:rsidR="001461C8" w:rsidRPr="001F0359" w:rsidRDefault="001461C8" w:rsidP="00BB4E79">
      <w:pPr>
        <w:pStyle w:val="ConsPlusNormal"/>
        <w:ind w:firstLine="540"/>
        <w:jc w:val="both"/>
      </w:pPr>
      <w:r w:rsidRPr="00787186">
        <w:rPr>
          <w:noProof/>
          <w:position w:val="-14"/>
        </w:rPr>
        <w:pict>
          <v:shape id="Рисунок 10" o:spid="_x0000_i1027" type="#_x0000_t75" alt="base_23928_75470_52" style="width:26.25pt;height:17.25pt;visibility:visible">
            <v:imagedata r:id="rId7" o:title=""/>
          </v:shape>
        </w:pict>
      </w:r>
      <w:r w:rsidRPr="001F0359">
        <w:t xml:space="preserve"> - степень соответствия запланированному уровню затрат </w:t>
      </w:r>
      <w:r>
        <w:t>районного и областного</w:t>
      </w:r>
      <w:r w:rsidRPr="001F0359">
        <w:t xml:space="preserve"> бюджет</w:t>
      </w:r>
      <w:r>
        <w:t>а</w:t>
      </w:r>
      <w:r w:rsidRPr="001F0359">
        <w:t>;</w:t>
      </w:r>
    </w:p>
    <w:p w:rsidR="001461C8" w:rsidRPr="001F0359" w:rsidRDefault="001461C8" w:rsidP="00BB4E79">
      <w:pPr>
        <w:pStyle w:val="ConsPlusNormal"/>
        <w:ind w:firstLine="540"/>
        <w:jc w:val="both"/>
      </w:pPr>
      <w:r w:rsidRPr="00787186">
        <w:rPr>
          <w:noProof/>
          <w:position w:val="-14"/>
        </w:rPr>
        <w:pict>
          <v:shape id="Рисунок 11" o:spid="_x0000_i1028" type="#_x0000_t75" alt="base_23928_75470_53" style="width:17.25pt;height:17.25pt;visibility:visible">
            <v:imagedata r:id="rId8" o:title=""/>
          </v:shape>
        </w:pict>
      </w:r>
      <w:r w:rsidRPr="001F0359">
        <w:t xml:space="preserve"> - фа</w:t>
      </w:r>
      <w:r>
        <w:t xml:space="preserve">ктические расходы на реализацию </w:t>
      </w:r>
      <w:r w:rsidRPr="001F0359">
        <w:t xml:space="preserve">основного мероприятия </w:t>
      </w:r>
      <w:r>
        <w:t>муниципальной программы</w:t>
      </w:r>
      <w:r w:rsidRPr="001F0359">
        <w:t xml:space="preserve"> в отчетном году (по состоянию на 31 декабря отчетного года);</w:t>
      </w:r>
    </w:p>
    <w:p w:rsidR="001461C8" w:rsidRDefault="001461C8" w:rsidP="00BB4E79">
      <w:pPr>
        <w:pStyle w:val="ConsPlusNormal"/>
        <w:ind w:firstLine="540"/>
        <w:jc w:val="both"/>
      </w:pPr>
      <w:r w:rsidRPr="00787186">
        <w:rPr>
          <w:noProof/>
          <w:position w:val="-12"/>
        </w:rPr>
        <w:pict>
          <v:shape id="Рисунок 12" o:spid="_x0000_i1029" type="#_x0000_t75" alt="base_23928_75470_54" style="width:9pt;height:21.75pt;visibility:visible">
            <v:imagedata r:id="rId9" o:title=""/>
          </v:shape>
        </w:pict>
      </w:r>
      <w:r w:rsidRPr="001F0359">
        <w:t xml:space="preserve"> - плановые расходы </w:t>
      </w:r>
      <w:r>
        <w:t xml:space="preserve">районного и областного </w:t>
      </w:r>
      <w:r w:rsidRPr="001F0359">
        <w:t>бюджет</w:t>
      </w:r>
      <w:r>
        <w:t>а</w:t>
      </w:r>
      <w:r w:rsidRPr="001F0359">
        <w:t xml:space="preserve"> на реализацию основного мероприятия </w:t>
      </w:r>
      <w:r>
        <w:t xml:space="preserve">муниципальной </w:t>
      </w:r>
      <w:r w:rsidRPr="001F0359">
        <w:t>прог</w:t>
      </w:r>
      <w:r>
        <w:t>раммы</w:t>
      </w:r>
      <w:r w:rsidRPr="001F0359">
        <w:t xml:space="preserve"> в отчетном году по состоянию на 1 ноября отчетного года.</w:t>
      </w:r>
    </w:p>
    <w:p w:rsidR="001461C8" w:rsidRDefault="001461C8" w:rsidP="00BB4E79">
      <w:pPr>
        <w:pStyle w:val="ConsPlusNormal"/>
        <w:ind w:firstLine="540"/>
        <w:jc w:val="both"/>
      </w:pPr>
    </w:p>
    <w:p w:rsidR="001461C8" w:rsidRDefault="001461C8" w:rsidP="00BB4E79">
      <w:pPr>
        <w:pStyle w:val="ConsPlusNormal"/>
        <w:ind w:left="720"/>
        <w:outlineLvl w:val="2"/>
      </w:pPr>
      <w:r w:rsidRPr="00E41E2B">
        <w:rPr>
          <w:b/>
          <w:bCs/>
        </w:rPr>
        <w:t>Расчет:</w:t>
      </w:r>
      <w:r>
        <w:t xml:space="preserve">  СС</w:t>
      </w:r>
      <w:r w:rsidRPr="00C33BF2">
        <w:rPr>
          <w:sz w:val="24"/>
          <w:szCs w:val="24"/>
        </w:rPr>
        <w:t xml:space="preserve">уз </w:t>
      </w:r>
      <w:r w:rsidRPr="00C33BF2">
        <w:t xml:space="preserve"> = </w:t>
      </w:r>
      <w:r>
        <w:t>30 980 351 / 61 432 236 = 0,5</w:t>
      </w:r>
    </w:p>
    <w:p w:rsidR="001461C8" w:rsidRDefault="001461C8" w:rsidP="00BB4E79">
      <w:pPr>
        <w:pStyle w:val="ConsPlusNormal"/>
        <w:ind w:left="720"/>
        <w:jc w:val="center"/>
        <w:outlineLvl w:val="2"/>
      </w:pPr>
    </w:p>
    <w:p w:rsidR="001461C8" w:rsidRPr="002A34D5" w:rsidRDefault="001461C8" w:rsidP="00BB4E79">
      <w:pPr>
        <w:pStyle w:val="ConsPlusNormal"/>
        <w:numPr>
          <w:ilvl w:val="0"/>
          <w:numId w:val="1"/>
        </w:numPr>
        <w:jc w:val="center"/>
        <w:outlineLvl w:val="2"/>
      </w:pPr>
      <w:r w:rsidRPr="002A34D5">
        <w:rPr>
          <w:i/>
          <w:iCs/>
        </w:rPr>
        <w:t>Оценка эффективности использования средств местного</w:t>
      </w:r>
      <w:r>
        <w:rPr>
          <w:i/>
          <w:iCs/>
        </w:rPr>
        <w:t xml:space="preserve"> </w:t>
      </w:r>
      <w:r w:rsidRPr="002A34D5">
        <w:rPr>
          <w:i/>
          <w:iCs/>
        </w:rPr>
        <w:t>бюджет</w:t>
      </w:r>
      <w:r>
        <w:rPr>
          <w:i/>
          <w:iCs/>
        </w:rPr>
        <w:t>а</w:t>
      </w:r>
    </w:p>
    <w:p w:rsidR="001461C8" w:rsidRPr="001F0359" w:rsidRDefault="001461C8" w:rsidP="00BB4E79">
      <w:pPr>
        <w:pStyle w:val="ConsPlusNormal"/>
      </w:pPr>
    </w:p>
    <w:p w:rsidR="001461C8" w:rsidRPr="001F0359" w:rsidRDefault="001461C8" w:rsidP="00BB4E79">
      <w:pPr>
        <w:pStyle w:val="ConsPlusNormal"/>
        <w:ind w:firstLine="540"/>
        <w:jc w:val="both"/>
      </w:pPr>
      <w:r w:rsidRPr="001F0359">
        <w:t xml:space="preserve">Эффективность использования средств </w:t>
      </w:r>
      <w:r>
        <w:t xml:space="preserve">районного и областного </w:t>
      </w:r>
      <w:r w:rsidRPr="001F0359">
        <w:t>бюджет</w:t>
      </w:r>
      <w:r>
        <w:t>а рассчитывается для каждого основного мероприятия программы</w:t>
      </w:r>
      <w:r w:rsidRPr="001F0359">
        <w:t xml:space="preserve"> как отношение степени реализации мероприятий к степени соответствия запланированному уровню расходов средств </w:t>
      </w:r>
      <w:r>
        <w:t>районного и областного</w:t>
      </w:r>
      <w:r w:rsidRPr="001F0359">
        <w:t xml:space="preserve"> бюджет</w:t>
      </w:r>
      <w:r>
        <w:t>а</w:t>
      </w:r>
      <w:r w:rsidRPr="001F0359">
        <w:t xml:space="preserve"> по следующей формуле:</w:t>
      </w:r>
    </w:p>
    <w:p w:rsidR="001461C8" w:rsidRPr="001F0359" w:rsidRDefault="001461C8" w:rsidP="00BB4E79">
      <w:pPr>
        <w:pStyle w:val="ConsPlusNormal"/>
        <w:jc w:val="both"/>
      </w:pPr>
    </w:p>
    <w:p w:rsidR="001461C8" w:rsidRPr="001F0359" w:rsidRDefault="001461C8" w:rsidP="00BB4E79">
      <w:pPr>
        <w:pStyle w:val="ConsPlusNormal"/>
        <w:jc w:val="center"/>
      </w:pPr>
      <w:r w:rsidRPr="00787186">
        <w:rPr>
          <w:noProof/>
          <w:position w:val="-14"/>
        </w:rPr>
        <w:pict>
          <v:shape id="Рисунок 25" o:spid="_x0000_i1030" type="#_x0000_t75" alt="base_23928_75470_55" style="width:129.75pt;height:19.5pt;visibility:visible">
            <v:imagedata r:id="rId10" o:title=""/>
          </v:shape>
        </w:pict>
      </w:r>
    </w:p>
    <w:p w:rsidR="001461C8" w:rsidRDefault="001461C8" w:rsidP="00BB4E79">
      <w:pPr>
        <w:pStyle w:val="ConsPlusNormal"/>
        <w:ind w:firstLine="540"/>
        <w:jc w:val="both"/>
        <w:rPr>
          <w:noProof/>
          <w:position w:val="-12"/>
        </w:rPr>
      </w:pPr>
    </w:p>
    <w:p w:rsidR="001461C8" w:rsidRPr="001F0359" w:rsidRDefault="001461C8" w:rsidP="00BB4E79">
      <w:pPr>
        <w:pStyle w:val="ConsPlusNormal"/>
        <w:ind w:firstLine="540"/>
        <w:jc w:val="both"/>
      </w:pPr>
      <w:r w:rsidRPr="00787186">
        <w:rPr>
          <w:noProof/>
          <w:position w:val="-12"/>
        </w:rPr>
        <w:pict>
          <v:shape id="Рисунок 26" o:spid="_x0000_i1031" type="#_x0000_t75" alt="base_23928_75470_56" style="width:17.25pt;height:21.75pt;visibility:visible">
            <v:imagedata r:id="rId11" o:title=""/>
          </v:shape>
        </w:pict>
      </w:r>
      <w:r w:rsidRPr="001F0359">
        <w:t xml:space="preserve"> - эффективность использования средств </w:t>
      </w:r>
      <w:r>
        <w:t>районного</w:t>
      </w:r>
      <w:r w:rsidRPr="001F0359">
        <w:t xml:space="preserve"> </w:t>
      </w:r>
      <w:r>
        <w:t xml:space="preserve">и областного </w:t>
      </w:r>
      <w:r w:rsidRPr="001F0359">
        <w:t>бюджет</w:t>
      </w:r>
      <w:r>
        <w:t>а</w:t>
      </w:r>
      <w:r w:rsidRPr="001F0359">
        <w:t>;</w:t>
      </w:r>
    </w:p>
    <w:p w:rsidR="001461C8" w:rsidRPr="001F0359" w:rsidRDefault="001461C8" w:rsidP="00BB4E79">
      <w:pPr>
        <w:pStyle w:val="ConsPlusNormal"/>
        <w:ind w:firstLine="540"/>
        <w:jc w:val="both"/>
      </w:pPr>
      <w:r w:rsidRPr="00787186">
        <w:rPr>
          <w:noProof/>
          <w:position w:val="-12"/>
        </w:rPr>
        <w:pict>
          <v:shape id="Рисунок 27" o:spid="_x0000_i1032" type="#_x0000_t75" alt="base_23928_75470_57" style="width:21.75pt;height:21.75pt;visibility:visible">
            <v:imagedata r:id="rId12" o:title=""/>
          </v:shape>
        </w:pict>
      </w:r>
      <w:r w:rsidRPr="001F0359">
        <w:t xml:space="preserve"> - степень реализации мероприятий, полностью или частично финансируемых из средств </w:t>
      </w:r>
      <w:r>
        <w:t>районного и областного</w:t>
      </w:r>
      <w:r w:rsidRPr="001F0359">
        <w:t xml:space="preserve"> бюджет</w:t>
      </w:r>
      <w:r>
        <w:t>а</w:t>
      </w:r>
      <w:r w:rsidRPr="001F0359">
        <w:t>;</w:t>
      </w:r>
    </w:p>
    <w:p w:rsidR="001461C8" w:rsidRPr="001F0359" w:rsidRDefault="001461C8" w:rsidP="00BB4E79">
      <w:pPr>
        <w:pStyle w:val="ConsPlusNormal"/>
        <w:ind w:firstLine="540"/>
        <w:jc w:val="both"/>
      </w:pPr>
      <w:r w:rsidRPr="00787186">
        <w:rPr>
          <w:noProof/>
          <w:position w:val="-14"/>
        </w:rPr>
        <w:pict>
          <v:shape id="Рисунок 28" o:spid="_x0000_i1033" type="#_x0000_t75" alt="base_23928_75470_58" style="width:26.25pt;height:17.25pt;visibility:visible">
            <v:imagedata r:id="rId13" o:title=""/>
          </v:shape>
        </w:pict>
      </w:r>
      <w:r w:rsidRPr="001F0359">
        <w:t xml:space="preserve"> - степень соответствия запланированному уровню затрат </w:t>
      </w:r>
      <w:r>
        <w:t>районного и областного</w:t>
      </w:r>
      <w:r w:rsidRPr="001F0359">
        <w:t xml:space="preserve"> бюджет</w:t>
      </w:r>
      <w:r>
        <w:t>а</w:t>
      </w:r>
      <w:r w:rsidRPr="001F0359">
        <w:t>.</w:t>
      </w:r>
    </w:p>
    <w:p w:rsidR="001461C8" w:rsidRPr="001F0359" w:rsidRDefault="001461C8" w:rsidP="00BB4E79">
      <w:pPr>
        <w:pStyle w:val="ConsPlusNormal"/>
        <w:ind w:left="720"/>
        <w:jc w:val="both"/>
      </w:pPr>
      <w:r>
        <w:t xml:space="preserve"> </w:t>
      </w:r>
    </w:p>
    <w:p w:rsidR="001461C8" w:rsidRDefault="001461C8" w:rsidP="00BB4E79">
      <w:pPr>
        <w:pStyle w:val="ConsPlusNormal"/>
        <w:ind w:left="360"/>
        <w:outlineLvl w:val="2"/>
      </w:pPr>
      <w:r w:rsidRPr="00E41E2B">
        <w:rPr>
          <w:b/>
          <w:bCs/>
        </w:rPr>
        <w:t>Расчет:</w:t>
      </w:r>
      <w:r>
        <w:t xml:space="preserve">  Э</w:t>
      </w:r>
      <w:r w:rsidRPr="0078542A">
        <w:rPr>
          <w:sz w:val="22"/>
          <w:szCs w:val="22"/>
        </w:rPr>
        <w:t>ис</w:t>
      </w:r>
      <w:r>
        <w:rPr>
          <w:sz w:val="22"/>
          <w:szCs w:val="22"/>
        </w:rPr>
        <w:t xml:space="preserve"> </w:t>
      </w:r>
      <w:r>
        <w:t>= 0,75/0,5 = 1,5</w:t>
      </w:r>
    </w:p>
    <w:p w:rsidR="001461C8" w:rsidRDefault="001461C8" w:rsidP="00BB4E79">
      <w:pPr>
        <w:pStyle w:val="ConsPlusNormal"/>
        <w:ind w:left="360"/>
        <w:jc w:val="center"/>
        <w:outlineLvl w:val="2"/>
      </w:pPr>
    </w:p>
    <w:p w:rsidR="001461C8" w:rsidRPr="004E4E45" w:rsidRDefault="001461C8" w:rsidP="00BB4E79">
      <w:pPr>
        <w:pStyle w:val="ConsPlusNormal"/>
        <w:numPr>
          <w:ilvl w:val="0"/>
          <w:numId w:val="1"/>
        </w:numPr>
        <w:jc w:val="both"/>
        <w:outlineLvl w:val="2"/>
        <w:rPr>
          <w:i/>
          <w:iCs/>
        </w:rPr>
      </w:pPr>
      <w:r>
        <w:rPr>
          <w:i/>
          <w:iCs/>
        </w:rPr>
        <w:t xml:space="preserve">Оценка степени достижения целей </w:t>
      </w:r>
      <w:r w:rsidRPr="004E4E45">
        <w:rPr>
          <w:i/>
          <w:iCs/>
        </w:rPr>
        <w:t>выполнения</w:t>
      </w:r>
      <w:r>
        <w:rPr>
          <w:i/>
          <w:iCs/>
        </w:rPr>
        <w:t xml:space="preserve"> </w:t>
      </w:r>
      <w:r w:rsidRPr="004E4E45">
        <w:rPr>
          <w:i/>
          <w:iCs/>
        </w:rPr>
        <w:t>показателей основных меро</w:t>
      </w:r>
      <w:r>
        <w:rPr>
          <w:i/>
          <w:iCs/>
        </w:rPr>
        <w:t>приятий муниципальной программы</w:t>
      </w:r>
    </w:p>
    <w:p w:rsidR="001461C8" w:rsidRDefault="001461C8" w:rsidP="00BB4E79">
      <w:pPr>
        <w:pStyle w:val="ConsPlusNormal"/>
        <w:ind w:left="720"/>
      </w:pPr>
    </w:p>
    <w:p w:rsidR="001461C8" w:rsidRPr="001F0359" w:rsidRDefault="001461C8" w:rsidP="00BB4E79">
      <w:pPr>
        <w:pStyle w:val="ConsPlusNormal"/>
        <w:ind w:firstLine="540"/>
        <w:jc w:val="both"/>
      </w:pPr>
      <w:r w:rsidRPr="001F0359">
        <w:t xml:space="preserve"> Степень достижения планового значения показателя (индикатора) рассчитывается:</w:t>
      </w:r>
    </w:p>
    <w:p w:rsidR="001461C8" w:rsidRPr="001F0359" w:rsidRDefault="001461C8" w:rsidP="00BB4E79">
      <w:pPr>
        <w:pStyle w:val="ConsPlusNormal"/>
        <w:ind w:firstLine="540"/>
        <w:jc w:val="both"/>
      </w:pPr>
      <w:r w:rsidRPr="001F0359">
        <w:t>- для показателей, желаемой тенденцией развития которых является увеличение значений, по формуле:</w:t>
      </w:r>
    </w:p>
    <w:p w:rsidR="001461C8" w:rsidRPr="001F0359" w:rsidRDefault="001461C8" w:rsidP="00BB4E79">
      <w:pPr>
        <w:pStyle w:val="ConsPlusNormal"/>
        <w:jc w:val="both"/>
      </w:pPr>
    </w:p>
    <w:p w:rsidR="001461C8" w:rsidRPr="001F0359" w:rsidRDefault="001461C8" w:rsidP="00BB4E79">
      <w:pPr>
        <w:pStyle w:val="ConsPlusNormal"/>
        <w:jc w:val="center"/>
      </w:pPr>
      <w:r w:rsidRPr="00787186">
        <w:rPr>
          <w:noProof/>
          <w:position w:val="-14"/>
        </w:rPr>
        <w:pict>
          <v:shape id="Рисунок 58" o:spid="_x0000_i1034" type="#_x0000_t75" alt="base_23928_75470_59" style="width:168.75pt;height:21.75pt;visibility:visible">
            <v:imagedata r:id="rId14" o:title=""/>
          </v:shape>
        </w:pict>
      </w:r>
    </w:p>
    <w:p w:rsidR="001461C8" w:rsidRPr="001F0359" w:rsidRDefault="001461C8" w:rsidP="00BB4E79">
      <w:pPr>
        <w:pStyle w:val="ConsPlusNormal"/>
        <w:jc w:val="both"/>
      </w:pPr>
    </w:p>
    <w:p w:rsidR="001461C8" w:rsidRPr="001F0359" w:rsidRDefault="001461C8" w:rsidP="00BB4E79">
      <w:pPr>
        <w:pStyle w:val="ConsPlusNormal"/>
        <w:ind w:firstLine="540"/>
        <w:jc w:val="both"/>
      </w:pPr>
      <w:r w:rsidRPr="00787186">
        <w:rPr>
          <w:noProof/>
          <w:position w:val="-12"/>
        </w:rPr>
        <w:pict>
          <v:shape id="Рисунок 59" o:spid="_x0000_i1035" type="#_x0000_t75" alt="base_23928_75470_60" style="width:43.5pt;height:21.75pt;visibility:visible">
            <v:imagedata r:id="rId15" o:title=""/>
          </v:shape>
        </w:pict>
      </w:r>
      <w:r w:rsidRPr="001F0359">
        <w:t xml:space="preserve"> - степень достижения планового значения показателя;</w:t>
      </w:r>
    </w:p>
    <w:p w:rsidR="001461C8" w:rsidRPr="001F0359" w:rsidRDefault="001461C8" w:rsidP="00BB4E79">
      <w:pPr>
        <w:pStyle w:val="ConsPlusNormal"/>
        <w:ind w:firstLine="540"/>
        <w:jc w:val="both"/>
      </w:pPr>
      <w:r w:rsidRPr="00787186">
        <w:rPr>
          <w:noProof/>
          <w:position w:val="-14"/>
        </w:rPr>
        <w:pict>
          <v:shape id="Рисунок 60" o:spid="_x0000_i1036" type="#_x0000_t75" alt="base_23928_75470_61" style="width:39pt;height:17.25pt;visibility:visible">
            <v:imagedata r:id="rId16" o:title=""/>
          </v:shape>
        </w:pict>
      </w:r>
      <w:r w:rsidRPr="001F0359">
        <w:t xml:space="preserve"> - значение показателя, фактически достигнутое на конец отчетного периода;</w:t>
      </w:r>
    </w:p>
    <w:p w:rsidR="001461C8" w:rsidRDefault="001461C8" w:rsidP="00BB4E79">
      <w:pPr>
        <w:pStyle w:val="ConsPlusNormal"/>
        <w:ind w:firstLine="540"/>
        <w:jc w:val="both"/>
      </w:pPr>
      <w:r w:rsidRPr="00787186">
        <w:rPr>
          <w:noProof/>
          <w:position w:val="-12"/>
        </w:rPr>
        <w:pict>
          <v:shape id="Рисунок 61" o:spid="_x0000_i1037" type="#_x0000_t75" alt="base_23928_75470_62" style="width:36.75pt;height:21.75pt;visibility:visible">
            <v:imagedata r:id="rId17" o:title=""/>
          </v:shape>
        </w:pict>
      </w:r>
      <w:r w:rsidRPr="001F0359">
        <w:t xml:space="preserve"> - плановое значение показателя на конец отчетного года;</w:t>
      </w:r>
    </w:p>
    <w:p w:rsidR="001461C8" w:rsidRDefault="001461C8" w:rsidP="00BB4E79">
      <w:pPr>
        <w:pStyle w:val="ConsPlusNormal"/>
        <w:ind w:firstLine="540"/>
        <w:jc w:val="both"/>
      </w:pPr>
    </w:p>
    <w:p w:rsidR="001461C8" w:rsidRDefault="001461C8" w:rsidP="00145281">
      <w:pPr>
        <w:pStyle w:val="ConsPlusNormal"/>
        <w:ind w:left="720"/>
        <w:outlineLvl w:val="2"/>
      </w:pPr>
      <w:r>
        <w:rPr>
          <w:b/>
          <w:bCs/>
        </w:rPr>
        <w:t xml:space="preserve">      </w:t>
      </w:r>
      <w:r w:rsidRPr="009A6455">
        <w:rPr>
          <w:b/>
          <w:bCs/>
        </w:rPr>
        <w:t>Расчет:</w:t>
      </w:r>
      <w:r>
        <w:t xml:space="preserve"> </w:t>
      </w:r>
      <w:r w:rsidRPr="00F62BA2">
        <w:t xml:space="preserve">СД п/ппз = </w:t>
      </w:r>
      <w:r>
        <w:t>30 980 351 / 61 432 236 = 0,5</w:t>
      </w:r>
    </w:p>
    <w:p w:rsidR="001461C8" w:rsidRDefault="001461C8" w:rsidP="00BB4E79">
      <w:pPr>
        <w:pStyle w:val="ConsPlusNormal"/>
        <w:ind w:firstLine="540"/>
        <w:jc w:val="both"/>
      </w:pPr>
    </w:p>
    <w:p w:rsidR="001461C8" w:rsidRPr="001F0359" w:rsidRDefault="001461C8" w:rsidP="00BB4E79">
      <w:pPr>
        <w:pStyle w:val="ConsPlusNormal"/>
        <w:ind w:firstLine="540"/>
        <w:jc w:val="both"/>
      </w:pPr>
      <w:r>
        <w:t xml:space="preserve">Степень реализации основного мероприятия </w:t>
      </w:r>
      <w:r w:rsidRPr="001F0359">
        <w:t>рассчитывается по формуле:</w:t>
      </w:r>
    </w:p>
    <w:p w:rsidR="001461C8" w:rsidRDefault="001461C8" w:rsidP="00BB4E79">
      <w:pPr>
        <w:pStyle w:val="ConsPlusNormal"/>
        <w:jc w:val="center"/>
        <w:rPr>
          <w:noProof/>
          <w:position w:val="-28"/>
        </w:rPr>
      </w:pPr>
      <w:r w:rsidRPr="00787186">
        <w:rPr>
          <w:noProof/>
          <w:position w:val="-28"/>
        </w:rPr>
        <w:pict>
          <v:shape id="Рисунок 136" o:spid="_x0000_i1038" type="#_x0000_t75" alt="base_23928_75470_64" style="width:151.5pt;height:36.75pt;visibility:visible">
            <v:imagedata r:id="rId18" o:title=""/>
          </v:shape>
        </w:pict>
      </w:r>
    </w:p>
    <w:p w:rsidR="001461C8" w:rsidRDefault="001461C8" w:rsidP="00BB4E79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1 мероприятие программы: 16 666 712,66/27 274 436 = 0,61;</w:t>
      </w:r>
    </w:p>
    <w:p w:rsidR="001461C8" w:rsidRDefault="001461C8" w:rsidP="00BB4E79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2 мероприятие программы: 2 073 474,53/2 083 894 = 0,99;</w:t>
      </w:r>
    </w:p>
    <w:p w:rsidR="001461C8" w:rsidRDefault="001461C8" w:rsidP="00BB4E79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3</w:t>
      </w:r>
      <w:r w:rsidRPr="00393840">
        <w:rPr>
          <w:noProof/>
          <w:position w:val="-28"/>
        </w:rPr>
        <w:t xml:space="preserve"> </w:t>
      </w:r>
      <w:r>
        <w:rPr>
          <w:noProof/>
          <w:position w:val="-28"/>
        </w:rPr>
        <w:t>мероприятие программы: 0/19 177 024 = 0</w:t>
      </w:r>
    </w:p>
    <w:p w:rsidR="001461C8" w:rsidRDefault="001461C8" w:rsidP="00BB4E79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4</w:t>
      </w:r>
      <w:r w:rsidRPr="00393840">
        <w:rPr>
          <w:noProof/>
          <w:position w:val="-28"/>
        </w:rPr>
        <w:t xml:space="preserve"> </w:t>
      </w:r>
      <w:r>
        <w:rPr>
          <w:noProof/>
          <w:position w:val="-28"/>
        </w:rPr>
        <w:t>мероприятие программы: 2 565 209,27/2 578 100 = 0,99;</w:t>
      </w:r>
    </w:p>
    <w:p w:rsidR="001461C8" w:rsidRDefault="001461C8" w:rsidP="00BB4E79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5</w:t>
      </w:r>
      <w:r w:rsidRPr="00393840">
        <w:rPr>
          <w:noProof/>
          <w:position w:val="-28"/>
        </w:rPr>
        <w:t xml:space="preserve"> </w:t>
      </w:r>
      <w:r>
        <w:rPr>
          <w:noProof/>
          <w:position w:val="-28"/>
        </w:rPr>
        <w:t>мероприятие программы: 2 697 447,33/3 060 200 = 0,88;</w:t>
      </w:r>
    </w:p>
    <w:p w:rsidR="001461C8" w:rsidRDefault="001461C8" w:rsidP="00BB4E79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6</w:t>
      </w:r>
      <w:r w:rsidRPr="00393840">
        <w:rPr>
          <w:noProof/>
          <w:position w:val="-28"/>
        </w:rPr>
        <w:t xml:space="preserve"> </w:t>
      </w:r>
      <w:r>
        <w:rPr>
          <w:noProof/>
          <w:position w:val="-28"/>
        </w:rPr>
        <w:t>мероприятие программы: 2 644 000/2 865 990 = 0,92;</w:t>
      </w:r>
    </w:p>
    <w:p w:rsidR="001461C8" w:rsidRDefault="001461C8" w:rsidP="00BB4E79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7</w:t>
      </w:r>
      <w:r w:rsidRPr="00393840">
        <w:rPr>
          <w:noProof/>
          <w:position w:val="-28"/>
        </w:rPr>
        <w:t xml:space="preserve"> </w:t>
      </w:r>
      <w:r>
        <w:rPr>
          <w:noProof/>
          <w:position w:val="-28"/>
        </w:rPr>
        <w:t>мероприятие программы: 3 879 915/3 939 000 = 0,99;</w:t>
      </w:r>
    </w:p>
    <w:p w:rsidR="001461C8" w:rsidRDefault="001461C8" w:rsidP="00BB4E79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8</w:t>
      </w:r>
      <w:r w:rsidRPr="00393840">
        <w:rPr>
          <w:noProof/>
          <w:position w:val="-28"/>
        </w:rPr>
        <w:t xml:space="preserve"> </w:t>
      </w:r>
      <w:r>
        <w:rPr>
          <w:noProof/>
          <w:position w:val="-28"/>
        </w:rPr>
        <w:t>мероприятие программы: 453 592,60/453,60 = 1.</w:t>
      </w:r>
    </w:p>
    <w:p w:rsidR="001461C8" w:rsidRPr="006C5E5A" w:rsidRDefault="001461C8" w:rsidP="00BB4E79">
      <w:pPr>
        <w:pStyle w:val="ConsPlusNormal"/>
        <w:jc w:val="center"/>
      </w:pPr>
      <w:r w:rsidRPr="006C5E5A">
        <w:t>∑</w:t>
      </w:r>
      <w:r>
        <w:t xml:space="preserve"> = 6,38</w:t>
      </w:r>
    </w:p>
    <w:p w:rsidR="001461C8" w:rsidRPr="001F0359" w:rsidRDefault="001461C8" w:rsidP="00BB4E79">
      <w:pPr>
        <w:pStyle w:val="ConsPlusNormal"/>
        <w:ind w:firstLine="540"/>
        <w:jc w:val="both"/>
      </w:pPr>
      <w:r w:rsidRPr="00787186">
        <w:rPr>
          <w:noProof/>
          <w:position w:val="-12"/>
        </w:rPr>
        <w:pict>
          <v:shape id="Рисунок 137" o:spid="_x0000_i1039" type="#_x0000_t75" alt="base_23928_75470_65" style="width:26.25pt;height:21.75pt;visibility:visible">
            <v:imagedata r:id="rId19" o:title=""/>
          </v:shape>
        </w:pict>
      </w:r>
      <w:r w:rsidRPr="001F0359">
        <w:t xml:space="preserve"> - степень реализации основного мероприятия </w:t>
      </w:r>
      <w:r>
        <w:t>муниципальной программы</w:t>
      </w:r>
      <w:r w:rsidRPr="001F0359">
        <w:t>;</w:t>
      </w:r>
    </w:p>
    <w:p w:rsidR="001461C8" w:rsidRPr="001F0359" w:rsidRDefault="001461C8" w:rsidP="00BB4E79">
      <w:pPr>
        <w:pStyle w:val="ConsPlusNormal"/>
        <w:ind w:firstLine="540"/>
        <w:jc w:val="both"/>
      </w:pPr>
      <w:r w:rsidRPr="00787186">
        <w:rPr>
          <w:noProof/>
          <w:position w:val="-12"/>
        </w:rPr>
        <w:pict>
          <v:shape id="Рисунок 138" o:spid="_x0000_i1040" type="#_x0000_t75" alt="base_23928_75470_66" style="width:43.5pt;height:21.75pt;visibility:visible">
            <v:imagedata r:id="rId20" o:title=""/>
          </v:shape>
        </w:pict>
      </w:r>
      <w:r w:rsidRPr="001F0359">
        <w:t xml:space="preserve"> - степень достижения планового значения показателя;</w:t>
      </w:r>
    </w:p>
    <w:p w:rsidR="001461C8" w:rsidRDefault="001461C8" w:rsidP="00BB4E79">
      <w:pPr>
        <w:pStyle w:val="ConsPlusNormal"/>
        <w:ind w:firstLine="540"/>
        <w:jc w:val="both"/>
      </w:pPr>
      <w:r>
        <w:t xml:space="preserve"> </w:t>
      </w:r>
      <w:r w:rsidRPr="001F0359">
        <w:t>N - число показателей.</w:t>
      </w:r>
    </w:p>
    <w:p w:rsidR="001461C8" w:rsidRDefault="001461C8" w:rsidP="00BB4E79">
      <w:pPr>
        <w:pStyle w:val="ConsPlusNormal"/>
        <w:ind w:firstLine="540"/>
        <w:jc w:val="both"/>
      </w:pPr>
    </w:p>
    <w:p w:rsidR="001461C8" w:rsidRDefault="001461C8" w:rsidP="00BB4E79">
      <w:pPr>
        <w:pStyle w:val="ConsPlusNormal"/>
        <w:ind w:firstLine="540"/>
      </w:pPr>
      <w:r w:rsidRPr="009A6455">
        <w:rPr>
          <w:b/>
          <w:bCs/>
        </w:rPr>
        <w:t>Расчет:</w:t>
      </w:r>
      <w:r>
        <w:t xml:space="preserve">     СР </w:t>
      </w:r>
      <w:r w:rsidRPr="00D46A31">
        <w:rPr>
          <w:sz w:val="22"/>
          <w:szCs w:val="22"/>
        </w:rPr>
        <w:t>п/п</w:t>
      </w:r>
      <w:r>
        <w:rPr>
          <w:sz w:val="22"/>
          <w:szCs w:val="22"/>
        </w:rPr>
        <w:t xml:space="preserve"> </w:t>
      </w:r>
      <w:r>
        <w:t>= 6,38/8 = 0,8</w:t>
      </w:r>
    </w:p>
    <w:p w:rsidR="001461C8" w:rsidRPr="00CB68E5" w:rsidRDefault="001461C8" w:rsidP="00BB4E79">
      <w:pPr>
        <w:pStyle w:val="ConsPlusNormal"/>
        <w:ind w:firstLine="540"/>
        <w:jc w:val="both"/>
      </w:pPr>
    </w:p>
    <w:p w:rsidR="001461C8" w:rsidRPr="00F07C18" w:rsidRDefault="001461C8" w:rsidP="00BB4E79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i/>
          <w:iCs/>
          <w:sz w:val="28"/>
          <w:szCs w:val="28"/>
        </w:rPr>
      </w:pPr>
      <w:r w:rsidRPr="00F07C18">
        <w:rPr>
          <w:rFonts w:ascii="Times New Roman" w:hAnsi="Times New Roman" w:cs="Times New Roman"/>
          <w:i/>
          <w:iCs/>
          <w:sz w:val="28"/>
          <w:szCs w:val="28"/>
        </w:rPr>
        <w:t xml:space="preserve">Оценка эффективности основного мероприятия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муниципальной </w:t>
      </w:r>
      <w:r w:rsidRPr="00F07C18">
        <w:rPr>
          <w:rFonts w:ascii="Times New Roman" w:hAnsi="Times New Roman" w:cs="Times New Roman"/>
          <w:i/>
          <w:iCs/>
          <w:sz w:val="28"/>
          <w:szCs w:val="28"/>
        </w:rPr>
        <w:t>программы</w:t>
      </w:r>
    </w:p>
    <w:p w:rsidR="001461C8" w:rsidRPr="001F0359" w:rsidRDefault="001461C8" w:rsidP="00BB4E79">
      <w:pPr>
        <w:pStyle w:val="ConsPlusNormal"/>
        <w:ind w:firstLine="540"/>
        <w:jc w:val="both"/>
      </w:pPr>
      <w:r w:rsidRPr="001F0359">
        <w:t>Эффекти</w:t>
      </w:r>
      <w:r>
        <w:t xml:space="preserve">вность </w:t>
      </w:r>
      <w:r w:rsidRPr="001F0359">
        <w:t xml:space="preserve">основного мероприятия </w:t>
      </w:r>
      <w:r>
        <w:t xml:space="preserve">муниципальной </w:t>
      </w:r>
      <w:r w:rsidRPr="001F0359">
        <w:t xml:space="preserve">программы и оценки эффективности использования средств </w:t>
      </w:r>
      <w:r>
        <w:t xml:space="preserve">районного и областного </w:t>
      </w:r>
      <w:r w:rsidRPr="001F0359">
        <w:t>бюджет</w:t>
      </w:r>
      <w:r>
        <w:t>а</w:t>
      </w:r>
      <w:r w:rsidRPr="001F0359">
        <w:t xml:space="preserve"> по следующей формуле:</w:t>
      </w:r>
    </w:p>
    <w:p w:rsidR="001461C8" w:rsidRDefault="001461C8" w:rsidP="00BB4E79">
      <w:pPr>
        <w:pStyle w:val="ConsPlusNormal"/>
        <w:jc w:val="center"/>
        <w:rPr>
          <w:noProof/>
          <w:position w:val="-12"/>
        </w:rPr>
      </w:pPr>
    </w:p>
    <w:p w:rsidR="001461C8" w:rsidRPr="001F0359" w:rsidRDefault="001461C8" w:rsidP="00BB4E79">
      <w:pPr>
        <w:pStyle w:val="ConsPlusNormal"/>
        <w:jc w:val="center"/>
      </w:pPr>
      <w:r w:rsidRPr="00787186">
        <w:rPr>
          <w:noProof/>
          <w:position w:val="-12"/>
        </w:rPr>
        <w:pict>
          <v:shape id="Рисунок 96" o:spid="_x0000_i1041" type="#_x0000_t75" alt="base_23928_75470_69" style="width:134.25pt;height:21.75pt;visibility:visible">
            <v:imagedata r:id="rId21" o:title=""/>
          </v:shape>
        </w:pict>
      </w:r>
    </w:p>
    <w:p w:rsidR="001461C8" w:rsidRPr="001F0359" w:rsidRDefault="001461C8" w:rsidP="00BB4E79">
      <w:pPr>
        <w:pStyle w:val="ConsPlusNormal"/>
        <w:jc w:val="both"/>
      </w:pPr>
    </w:p>
    <w:p w:rsidR="001461C8" w:rsidRPr="001F0359" w:rsidRDefault="001461C8" w:rsidP="00BB4E79">
      <w:pPr>
        <w:pStyle w:val="ConsPlusNormal"/>
        <w:ind w:firstLine="540"/>
        <w:jc w:val="both"/>
      </w:pPr>
      <w:r w:rsidRPr="00787186">
        <w:rPr>
          <w:noProof/>
          <w:position w:val="-12"/>
        </w:rPr>
        <w:pict>
          <v:shape id="Рисунок 97" o:spid="_x0000_i1042" type="#_x0000_t75" alt="base_23928_75470_70" style="width:26.25pt;height:21.75pt;visibility:visible">
            <v:imagedata r:id="rId22" o:title=""/>
          </v:shape>
        </w:pict>
      </w:r>
      <w:r>
        <w:t xml:space="preserve"> - </w:t>
      </w:r>
      <w:r w:rsidRPr="001F0359">
        <w:t>эффекти</w:t>
      </w:r>
      <w:r>
        <w:t xml:space="preserve">вность реализации </w:t>
      </w:r>
      <w:r w:rsidRPr="001F0359">
        <w:t>основного меро</w:t>
      </w:r>
      <w:r>
        <w:t>приятия муниципальной программы</w:t>
      </w:r>
      <w:r w:rsidRPr="001F0359">
        <w:t>;</w:t>
      </w:r>
    </w:p>
    <w:p w:rsidR="001461C8" w:rsidRPr="001F0359" w:rsidRDefault="001461C8" w:rsidP="00BB4E79">
      <w:pPr>
        <w:pStyle w:val="ConsPlusNormal"/>
        <w:ind w:firstLine="540"/>
        <w:jc w:val="both"/>
      </w:pPr>
      <w:r w:rsidRPr="00787186">
        <w:rPr>
          <w:noProof/>
          <w:position w:val="-12"/>
        </w:rPr>
        <w:pict>
          <v:shape id="Рисунок 98" o:spid="_x0000_i1043" type="#_x0000_t75" alt="base_23928_75470_71" style="width:26.25pt;height:21.75pt;visibility:visible">
            <v:imagedata r:id="rId23" o:title=""/>
          </v:shape>
        </w:pict>
      </w:r>
      <w:r w:rsidRPr="001F0359">
        <w:t xml:space="preserve"> - степень реализации основного мероприятия </w:t>
      </w:r>
      <w:r>
        <w:t>муниципальной  программы</w:t>
      </w:r>
      <w:r w:rsidRPr="001F0359">
        <w:t>;</w:t>
      </w:r>
    </w:p>
    <w:p w:rsidR="001461C8" w:rsidRDefault="001461C8" w:rsidP="00BB4E79">
      <w:pPr>
        <w:pStyle w:val="ConsPlusNormal"/>
        <w:ind w:firstLine="540"/>
        <w:jc w:val="both"/>
      </w:pPr>
      <w:r w:rsidRPr="00787186">
        <w:rPr>
          <w:noProof/>
          <w:position w:val="-12"/>
        </w:rPr>
        <w:pict>
          <v:shape id="Рисунок 99" o:spid="_x0000_i1044" type="#_x0000_t75" alt="base_23928_75470_72" style="width:17.25pt;height:21.75pt;visibility:visible">
            <v:imagedata r:id="rId24" o:title=""/>
          </v:shape>
        </w:pict>
      </w:r>
      <w:r w:rsidRPr="001F0359">
        <w:t xml:space="preserve"> - эффективность использования средств </w:t>
      </w:r>
      <w:r>
        <w:t>районного и областного</w:t>
      </w:r>
      <w:r w:rsidRPr="001F0359">
        <w:t xml:space="preserve"> бюджет</w:t>
      </w:r>
      <w:r>
        <w:t>а</w:t>
      </w:r>
      <w:r w:rsidRPr="001F0359">
        <w:t>.</w:t>
      </w:r>
    </w:p>
    <w:p w:rsidR="001461C8" w:rsidRDefault="001461C8" w:rsidP="00BB4E79">
      <w:pPr>
        <w:pStyle w:val="ConsPlusNormal"/>
        <w:ind w:firstLine="540"/>
        <w:jc w:val="both"/>
      </w:pPr>
    </w:p>
    <w:p w:rsidR="001461C8" w:rsidRDefault="001461C8" w:rsidP="00BB4E79">
      <w:pPr>
        <w:pStyle w:val="ConsPlusNormal"/>
        <w:ind w:firstLine="540"/>
      </w:pPr>
      <w:r w:rsidRPr="009A6455">
        <w:rPr>
          <w:b/>
          <w:bCs/>
        </w:rPr>
        <w:t>Расчет:</w:t>
      </w:r>
      <w:r>
        <w:t xml:space="preserve">  ЭР </w:t>
      </w:r>
      <w:r w:rsidRPr="00F07C18">
        <w:rPr>
          <w:sz w:val="22"/>
          <w:szCs w:val="22"/>
        </w:rPr>
        <w:t>п/п</w:t>
      </w:r>
      <w:r>
        <w:rPr>
          <w:sz w:val="22"/>
          <w:szCs w:val="22"/>
        </w:rPr>
        <w:t xml:space="preserve"> </w:t>
      </w:r>
      <w:r>
        <w:t xml:space="preserve">= 0,8 х 1,5 = 1,2 </w:t>
      </w:r>
    </w:p>
    <w:p w:rsidR="001461C8" w:rsidRDefault="001461C8" w:rsidP="00BB4E79">
      <w:pPr>
        <w:pStyle w:val="ConsPlusNormal"/>
        <w:ind w:firstLine="540"/>
      </w:pPr>
    </w:p>
    <w:p w:rsidR="001461C8" w:rsidRDefault="001461C8" w:rsidP="00BB4E79">
      <w:pPr>
        <w:pStyle w:val="ConsPlusNormal"/>
        <w:jc w:val="both"/>
      </w:pPr>
      <w:r w:rsidRPr="009A6455">
        <w:rPr>
          <w:b/>
          <w:bCs/>
        </w:rPr>
        <w:t xml:space="preserve"> </w:t>
      </w:r>
      <w:r w:rsidRPr="009A2A85">
        <w:rPr>
          <w:b/>
          <w:bCs/>
        </w:rPr>
        <w:t>Выводы:</w:t>
      </w:r>
      <w:r>
        <w:t xml:space="preserve">  показатель ЭР</w:t>
      </w:r>
      <w:r w:rsidRPr="00F07C18">
        <w:rPr>
          <w:sz w:val="22"/>
          <w:szCs w:val="22"/>
        </w:rPr>
        <w:t>п/п</w:t>
      </w:r>
      <w:r>
        <w:rPr>
          <w:sz w:val="22"/>
          <w:szCs w:val="22"/>
        </w:rPr>
        <w:t xml:space="preserve"> </w:t>
      </w:r>
      <w:r>
        <w:t xml:space="preserve"> равен 1,2, следовательно эффективность реализации основного мероприятия муниципальной программы признается высокой. </w:t>
      </w:r>
    </w:p>
    <w:p w:rsidR="001461C8" w:rsidRDefault="001461C8" w:rsidP="00BB4E79">
      <w:pPr>
        <w:pStyle w:val="ConsPlusNormal"/>
        <w:ind w:firstLine="540"/>
        <w:jc w:val="both"/>
      </w:pPr>
    </w:p>
    <w:p w:rsidR="001461C8" w:rsidRPr="00D46A31" w:rsidRDefault="001461C8" w:rsidP="00BB4E79">
      <w:pPr>
        <w:pStyle w:val="ConsPlusNormal"/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Оценка степени достижения целей муниципальной</w:t>
      </w:r>
      <w:r w:rsidRPr="00D46A31">
        <w:rPr>
          <w:i/>
          <w:iCs/>
        </w:rPr>
        <w:t xml:space="preserve"> программы</w:t>
      </w:r>
    </w:p>
    <w:p w:rsidR="001461C8" w:rsidRPr="00F07C18" w:rsidRDefault="001461C8" w:rsidP="00BB4E79">
      <w:pPr>
        <w:pStyle w:val="ConsPlusNormal"/>
        <w:ind w:left="720"/>
      </w:pPr>
    </w:p>
    <w:p w:rsidR="001461C8" w:rsidRPr="001F0359" w:rsidRDefault="001461C8" w:rsidP="00BB4E79">
      <w:pPr>
        <w:pStyle w:val="ConsPlusNormal"/>
        <w:ind w:firstLine="540"/>
        <w:jc w:val="both"/>
      </w:pPr>
      <w:r w:rsidRPr="00703C07">
        <w:rPr>
          <w:b/>
          <w:bCs/>
          <w:i/>
          <w:iCs/>
        </w:rPr>
        <w:t>Степень достижения планового значения показателя</w:t>
      </w:r>
      <w:r w:rsidRPr="001F0359">
        <w:t>, характеризующего цели</w:t>
      </w:r>
      <w:r>
        <w:t xml:space="preserve"> </w:t>
      </w:r>
      <w:r w:rsidRPr="001F0359">
        <w:t xml:space="preserve"> </w:t>
      </w:r>
      <w:r>
        <w:t>муниципальной</w:t>
      </w:r>
      <w:r w:rsidRPr="001F0359">
        <w:t xml:space="preserve"> программы, рассчитывается:</w:t>
      </w:r>
    </w:p>
    <w:p w:rsidR="001461C8" w:rsidRPr="001F0359" w:rsidRDefault="001461C8" w:rsidP="00BB4E79">
      <w:pPr>
        <w:pStyle w:val="ConsPlusNormal"/>
        <w:ind w:firstLine="540"/>
        <w:jc w:val="both"/>
      </w:pPr>
      <w:r w:rsidRPr="001F0359">
        <w:t>- для показателей, желаемой тенденцией развития которых является увеличение значений, по формуле:</w:t>
      </w:r>
    </w:p>
    <w:p w:rsidR="001461C8" w:rsidRDefault="001461C8" w:rsidP="00BB4E79">
      <w:pPr>
        <w:pStyle w:val="ConsPlusNormal"/>
        <w:jc w:val="center"/>
        <w:rPr>
          <w:noProof/>
          <w:position w:val="-14"/>
        </w:rPr>
      </w:pPr>
    </w:p>
    <w:p w:rsidR="001461C8" w:rsidRPr="001F0359" w:rsidRDefault="001461C8" w:rsidP="00BB4E79">
      <w:pPr>
        <w:pStyle w:val="ConsPlusNormal"/>
        <w:jc w:val="center"/>
      </w:pPr>
      <w:r w:rsidRPr="00787186">
        <w:rPr>
          <w:noProof/>
          <w:position w:val="-14"/>
        </w:rPr>
        <w:pict>
          <v:shape id="Рисунок 104" o:spid="_x0000_i1045" type="#_x0000_t75" alt="base_23928_75470_76" style="width:144.75pt;height:19.5pt;visibility:visible">
            <v:imagedata r:id="rId25" o:title=""/>
          </v:shape>
        </w:pict>
      </w:r>
    </w:p>
    <w:p w:rsidR="001461C8" w:rsidRPr="001F0359" w:rsidRDefault="001461C8" w:rsidP="00BB4E79">
      <w:pPr>
        <w:pStyle w:val="ConsPlusNormal"/>
        <w:ind w:firstLine="540"/>
        <w:jc w:val="both"/>
      </w:pPr>
      <w:r w:rsidRPr="00787186">
        <w:rPr>
          <w:noProof/>
          <w:position w:val="-12"/>
        </w:rPr>
        <w:pict>
          <v:shape id="Рисунок 105" o:spid="_x0000_i1046" type="#_x0000_t75" alt="base_23928_75470_77" style="width:39pt;height:21.75pt;visibility:visible">
            <v:imagedata r:id="rId26" o:title=""/>
          </v:shape>
        </w:pict>
      </w:r>
      <w:r w:rsidRPr="001F0359">
        <w:t xml:space="preserve"> - степень достижения планового значения показателя, характеризующего цели </w:t>
      </w:r>
      <w:r>
        <w:t>муниципальной</w:t>
      </w:r>
      <w:r w:rsidRPr="001F0359">
        <w:t xml:space="preserve"> программы;</w:t>
      </w:r>
    </w:p>
    <w:p w:rsidR="001461C8" w:rsidRPr="001F0359" w:rsidRDefault="001461C8" w:rsidP="00BB4E79">
      <w:pPr>
        <w:pStyle w:val="ConsPlusNormal"/>
        <w:ind w:firstLine="540"/>
        <w:jc w:val="both"/>
      </w:pPr>
      <w:r w:rsidRPr="00787186">
        <w:rPr>
          <w:noProof/>
          <w:position w:val="-14"/>
        </w:rPr>
        <w:pict>
          <v:shape id="Рисунок 106" o:spid="_x0000_i1047" type="#_x0000_t75" alt="base_23928_75470_78" style="width:34.5pt;height:17.25pt;visibility:visible">
            <v:imagedata r:id="rId27" o:title=""/>
          </v:shape>
        </w:pict>
      </w:r>
      <w:r w:rsidRPr="001F0359">
        <w:t xml:space="preserve"> - значение показателя, характеризующего цели </w:t>
      </w:r>
      <w:r>
        <w:t>муниципальной</w:t>
      </w:r>
      <w:r w:rsidRPr="001F0359">
        <w:t xml:space="preserve">  программы, фактически достигнутое на конец отчетного периода;</w:t>
      </w:r>
    </w:p>
    <w:p w:rsidR="001461C8" w:rsidRDefault="001461C8" w:rsidP="00BB4E79">
      <w:pPr>
        <w:pStyle w:val="ConsPlusNormal"/>
        <w:ind w:firstLine="540"/>
        <w:jc w:val="both"/>
      </w:pPr>
      <w:r w:rsidRPr="00787186">
        <w:rPr>
          <w:noProof/>
          <w:position w:val="-12"/>
        </w:rPr>
        <w:pict>
          <v:shape id="Рисунок 107" o:spid="_x0000_i1048" type="#_x0000_t75" alt="base_23928_75470_79" style="width:34.5pt;height:21.75pt;visibility:visible">
            <v:imagedata r:id="rId28" o:title=""/>
          </v:shape>
        </w:pict>
      </w:r>
      <w:r w:rsidRPr="001F0359">
        <w:t xml:space="preserve"> - плановое значение показателя, характеризующего цели </w:t>
      </w:r>
      <w:r>
        <w:t>муниципальной</w:t>
      </w:r>
      <w:r w:rsidRPr="001F0359">
        <w:t xml:space="preserve">  программы, на конец отчетного года;</w:t>
      </w:r>
    </w:p>
    <w:p w:rsidR="001461C8" w:rsidRDefault="001461C8" w:rsidP="00BB4E79">
      <w:pPr>
        <w:pStyle w:val="ConsPlusNormal"/>
        <w:ind w:firstLine="540"/>
        <w:jc w:val="both"/>
      </w:pPr>
    </w:p>
    <w:p w:rsidR="001461C8" w:rsidRDefault="001461C8" w:rsidP="00902FF9">
      <w:pPr>
        <w:pStyle w:val="ConsPlusNormal"/>
        <w:ind w:left="720"/>
        <w:outlineLvl w:val="2"/>
      </w:pPr>
      <w:r w:rsidRPr="00D71042">
        <w:rPr>
          <w:b/>
          <w:bCs/>
        </w:rPr>
        <w:t>Расчет:</w:t>
      </w:r>
      <w:r>
        <w:rPr>
          <w:b/>
          <w:bCs/>
        </w:rPr>
        <w:t xml:space="preserve"> </w:t>
      </w:r>
      <w:r>
        <w:t xml:space="preserve"> СД </w:t>
      </w:r>
      <w:r w:rsidRPr="00703C07">
        <w:rPr>
          <w:sz w:val="22"/>
          <w:szCs w:val="22"/>
        </w:rPr>
        <w:t>гппз</w:t>
      </w:r>
      <w:r>
        <w:rPr>
          <w:sz w:val="22"/>
          <w:szCs w:val="22"/>
        </w:rPr>
        <w:t xml:space="preserve">   = </w:t>
      </w:r>
      <w:r>
        <w:t>30 980 351 / 61 432 236 = 0,5</w:t>
      </w:r>
    </w:p>
    <w:p w:rsidR="001461C8" w:rsidRDefault="001461C8" w:rsidP="00902FF9">
      <w:pPr>
        <w:pStyle w:val="ConsPlusNormal"/>
        <w:ind w:firstLine="540"/>
      </w:pPr>
    </w:p>
    <w:p w:rsidR="001461C8" w:rsidRPr="001F0359" w:rsidRDefault="001461C8" w:rsidP="00BB4E79">
      <w:pPr>
        <w:pStyle w:val="ConsPlusNormal"/>
        <w:ind w:firstLine="540"/>
        <w:jc w:val="both"/>
      </w:pPr>
      <w:r w:rsidRPr="00703C07">
        <w:rPr>
          <w:b/>
          <w:bCs/>
          <w:i/>
          <w:iCs/>
        </w:rPr>
        <w:t xml:space="preserve">Степень реализации </w:t>
      </w:r>
      <w:r>
        <w:rPr>
          <w:b/>
          <w:bCs/>
          <w:i/>
          <w:iCs/>
        </w:rPr>
        <w:t>муниципальной</w:t>
      </w:r>
      <w:r w:rsidRPr="00703C07">
        <w:rPr>
          <w:b/>
          <w:bCs/>
          <w:i/>
          <w:iCs/>
        </w:rPr>
        <w:t xml:space="preserve"> программы</w:t>
      </w:r>
      <w:r w:rsidRPr="001F0359">
        <w:t xml:space="preserve"> рассчитывается по формуле:</w:t>
      </w:r>
    </w:p>
    <w:p w:rsidR="001461C8" w:rsidRDefault="001461C8" w:rsidP="00BB4E79">
      <w:pPr>
        <w:pStyle w:val="ConsPlusNormal"/>
        <w:jc w:val="center"/>
        <w:rPr>
          <w:noProof/>
          <w:position w:val="-28"/>
        </w:rPr>
      </w:pPr>
      <w:r w:rsidRPr="00787186">
        <w:rPr>
          <w:noProof/>
          <w:position w:val="-28"/>
        </w:rPr>
        <w:pict>
          <v:shape id="Рисунок 112" o:spid="_x0000_i1049" type="#_x0000_t75" alt="base_23928_75470_81" style="width:151.5pt;height:36.75pt;visibility:visible">
            <v:imagedata r:id="rId29" o:title=""/>
          </v:shape>
        </w:pict>
      </w:r>
    </w:p>
    <w:p w:rsidR="001461C8" w:rsidRDefault="001461C8" w:rsidP="006C5E5A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1</w:t>
      </w:r>
      <w:r w:rsidRPr="00393840">
        <w:rPr>
          <w:noProof/>
          <w:position w:val="-28"/>
        </w:rPr>
        <w:t xml:space="preserve"> </w:t>
      </w:r>
      <w:r>
        <w:rPr>
          <w:noProof/>
          <w:position w:val="-28"/>
        </w:rPr>
        <w:t>мероприятие программы: 16 666 712,66/27 274 436 = 0,61;</w:t>
      </w:r>
    </w:p>
    <w:p w:rsidR="001461C8" w:rsidRDefault="001461C8" w:rsidP="006C5E5A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2</w:t>
      </w:r>
      <w:r w:rsidRPr="00393840">
        <w:rPr>
          <w:noProof/>
          <w:position w:val="-28"/>
        </w:rPr>
        <w:t xml:space="preserve"> </w:t>
      </w:r>
      <w:r>
        <w:rPr>
          <w:noProof/>
          <w:position w:val="-28"/>
        </w:rPr>
        <w:t>мероприятие программы: 2 073 474,53/2 083 894 = 0,99;</w:t>
      </w:r>
    </w:p>
    <w:p w:rsidR="001461C8" w:rsidRDefault="001461C8" w:rsidP="006C5E5A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3</w:t>
      </w:r>
      <w:r w:rsidRPr="00393840">
        <w:rPr>
          <w:noProof/>
          <w:position w:val="-28"/>
        </w:rPr>
        <w:t xml:space="preserve"> </w:t>
      </w:r>
      <w:r>
        <w:rPr>
          <w:noProof/>
          <w:position w:val="-28"/>
        </w:rPr>
        <w:t>мероприятие программы: 0/19 177 024 = 0</w:t>
      </w:r>
    </w:p>
    <w:p w:rsidR="001461C8" w:rsidRDefault="001461C8" w:rsidP="006C5E5A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4</w:t>
      </w:r>
      <w:r w:rsidRPr="00393840">
        <w:rPr>
          <w:noProof/>
          <w:position w:val="-28"/>
        </w:rPr>
        <w:t xml:space="preserve"> </w:t>
      </w:r>
      <w:r>
        <w:rPr>
          <w:noProof/>
          <w:position w:val="-28"/>
        </w:rPr>
        <w:t>мероприятие программы: 2 565 209,27/2 578 100 = 0,99;</w:t>
      </w:r>
    </w:p>
    <w:p w:rsidR="001461C8" w:rsidRDefault="001461C8" w:rsidP="006C5E5A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5</w:t>
      </w:r>
      <w:r w:rsidRPr="00393840">
        <w:rPr>
          <w:noProof/>
          <w:position w:val="-28"/>
        </w:rPr>
        <w:t xml:space="preserve"> </w:t>
      </w:r>
      <w:r>
        <w:rPr>
          <w:noProof/>
          <w:position w:val="-28"/>
        </w:rPr>
        <w:t>мероприятие программы: 2 697 447,33/3 060 200 = 0,88;</w:t>
      </w:r>
    </w:p>
    <w:p w:rsidR="001461C8" w:rsidRDefault="001461C8" w:rsidP="006C5E5A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6</w:t>
      </w:r>
      <w:r w:rsidRPr="00393840">
        <w:rPr>
          <w:noProof/>
          <w:position w:val="-28"/>
        </w:rPr>
        <w:t xml:space="preserve"> </w:t>
      </w:r>
      <w:r>
        <w:rPr>
          <w:noProof/>
          <w:position w:val="-28"/>
        </w:rPr>
        <w:t>мероприятие программы: 2 644 000/2 865 990 = 0,92;</w:t>
      </w:r>
    </w:p>
    <w:p w:rsidR="001461C8" w:rsidRDefault="001461C8" w:rsidP="006C5E5A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7</w:t>
      </w:r>
      <w:r w:rsidRPr="00393840">
        <w:rPr>
          <w:noProof/>
          <w:position w:val="-28"/>
        </w:rPr>
        <w:t xml:space="preserve"> </w:t>
      </w:r>
      <w:r>
        <w:rPr>
          <w:noProof/>
          <w:position w:val="-28"/>
        </w:rPr>
        <w:t>мероприятие программы: 3 879 915/3 939 000 = 0,99;</w:t>
      </w:r>
    </w:p>
    <w:p w:rsidR="001461C8" w:rsidRDefault="001461C8" w:rsidP="006C5E5A">
      <w:pPr>
        <w:pStyle w:val="ConsPlusNormal"/>
        <w:jc w:val="center"/>
        <w:rPr>
          <w:noProof/>
          <w:position w:val="-28"/>
        </w:rPr>
      </w:pPr>
      <w:r>
        <w:rPr>
          <w:noProof/>
          <w:position w:val="-28"/>
        </w:rPr>
        <w:t>8</w:t>
      </w:r>
      <w:r w:rsidRPr="00393840">
        <w:rPr>
          <w:noProof/>
          <w:position w:val="-28"/>
        </w:rPr>
        <w:t xml:space="preserve"> </w:t>
      </w:r>
      <w:r>
        <w:rPr>
          <w:noProof/>
          <w:position w:val="-28"/>
        </w:rPr>
        <w:t>мероприятие программы: 453 592,60/453,60 = 1.</w:t>
      </w:r>
    </w:p>
    <w:p w:rsidR="001461C8" w:rsidRPr="006C5E5A" w:rsidRDefault="001461C8" w:rsidP="006C5E5A">
      <w:pPr>
        <w:pStyle w:val="ConsPlusNormal"/>
        <w:jc w:val="center"/>
      </w:pPr>
      <w:r w:rsidRPr="006C5E5A">
        <w:t>∑</w:t>
      </w:r>
      <w:r>
        <w:t xml:space="preserve"> = 6,38</w:t>
      </w:r>
    </w:p>
    <w:p w:rsidR="001461C8" w:rsidRPr="001F0359" w:rsidRDefault="001461C8" w:rsidP="00BB4E79">
      <w:pPr>
        <w:pStyle w:val="ConsPlusNormal"/>
        <w:jc w:val="both"/>
      </w:pPr>
    </w:p>
    <w:p w:rsidR="001461C8" w:rsidRPr="001F0359" w:rsidRDefault="001461C8" w:rsidP="00BB4E79">
      <w:pPr>
        <w:pStyle w:val="ConsPlusNormal"/>
        <w:ind w:firstLine="540"/>
        <w:jc w:val="both"/>
      </w:pPr>
      <w:r w:rsidRPr="00787186">
        <w:rPr>
          <w:noProof/>
          <w:position w:val="-12"/>
        </w:rPr>
        <w:pict>
          <v:shape id="Рисунок 113" o:spid="_x0000_i1050" type="#_x0000_t75" alt="base_23928_75470_82" style="width:26.25pt;height:21.75pt;visibility:visible">
            <v:imagedata r:id="rId30" o:title=""/>
          </v:shape>
        </w:pict>
      </w:r>
      <w:r w:rsidRPr="001F0359">
        <w:t xml:space="preserve"> - степень реализации </w:t>
      </w:r>
      <w:r>
        <w:t>муниципальной</w:t>
      </w:r>
      <w:r w:rsidRPr="001F0359">
        <w:t xml:space="preserve"> программы;</w:t>
      </w:r>
    </w:p>
    <w:p w:rsidR="001461C8" w:rsidRPr="001F0359" w:rsidRDefault="001461C8" w:rsidP="00BB4E79">
      <w:pPr>
        <w:pStyle w:val="ConsPlusNormal"/>
        <w:ind w:firstLine="540"/>
        <w:jc w:val="both"/>
      </w:pPr>
      <w:r w:rsidRPr="00787186">
        <w:rPr>
          <w:noProof/>
          <w:position w:val="-12"/>
        </w:rPr>
        <w:pict>
          <v:shape id="Рисунок 114" o:spid="_x0000_i1051" type="#_x0000_t75" alt="base_23928_75470_83" style="width:39pt;height:21.75pt;visibility:visible">
            <v:imagedata r:id="rId31" o:title=""/>
          </v:shape>
        </w:pict>
      </w:r>
      <w:r w:rsidRPr="001F0359">
        <w:t xml:space="preserve"> - степень достижения планового значения показателя, характеризующего цели </w:t>
      </w:r>
      <w:r>
        <w:t>муниципальной</w:t>
      </w:r>
      <w:r w:rsidRPr="001F0359">
        <w:t xml:space="preserve"> программы;</w:t>
      </w:r>
    </w:p>
    <w:p w:rsidR="001461C8" w:rsidRDefault="001461C8" w:rsidP="00BB4E79">
      <w:pPr>
        <w:pStyle w:val="ConsPlusNormal"/>
        <w:ind w:firstLine="540"/>
        <w:jc w:val="both"/>
      </w:pPr>
      <w:r w:rsidRPr="001F0359">
        <w:t xml:space="preserve">М - число показателей, характеризующих цели </w:t>
      </w:r>
      <w:r>
        <w:t>муниципальной</w:t>
      </w:r>
      <w:r w:rsidRPr="001F0359">
        <w:t xml:space="preserve"> программы.</w:t>
      </w:r>
    </w:p>
    <w:p w:rsidR="001461C8" w:rsidRPr="00F57AED" w:rsidRDefault="001461C8" w:rsidP="00BB4E79">
      <w:pPr>
        <w:pStyle w:val="ConsPlusNormal"/>
        <w:ind w:firstLine="540"/>
        <w:jc w:val="both"/>
      </w:pPr>
    </w:p>
    <w:p w:rsidR="001461C8" w:rsidRPr="00F57AED" w:rsidRDefault="001461C8" w:rsidP="00BB4E79">
      <w:pPr>
        <w:pStyle w:val="ConsPlusNormal"/>
        <w:ind w:firstLine="540"/>
      </w:pPr>
      <w:r w:rsidRPr="00E41E2B">
        <w:rPr>
          <w:b/>
          <w:bCs/>
        </w:rPr>
        <w:t>Расчет:</w:t>
      </w:r>
      <w:r>
        <w:t xml:space="preserve">  </w:t>
      </w:r>
      <w:r w:rsidRPr="00F57AED">
        <w:t>СР</w:t>
      </w:r>
      <w:r>
        <w:t xml:space="preserve"> </w:t>
      </w:r>
      <w:r w:rsidRPr="00F57AED">
        <w:rPr>
          <w:sz w:val="22"/>
          <w:szCs w:val="22"/>
        </w:rPr>
        <w:t>гп =</w:t>
      </w:r>
      <w:r>
        <w:rPr>
          <w:sz w:val="22"/>
          <w:szCs w:val="22"/>
        </w:rPr>
        <w:t xml:space="preserve"> </w:t>
      </w:r>
      <w:r w:rsidRPr="006C5E5A">
        <w:t>6,38/8</w:t>
      </w:r>
      <w:r>
        <w:t xml:space="preserve"> = 0,8</w:t>
      </w:r>
    </w:p>
    <w:p w:rsidR="001461C8" w:rsidRPr="00F57AED" w:rsidRDefault="001461C8" w:rsidP="00BB4E79">
      <w:pPr>
        <w:pStyle w:val="ConsPlusNormal"/>
        <w:ind w:firstLine="540"/>
        <w:jc w:val="both"/>
      </w:pPr>
    </w:p>
    <w:p w:rsidR="001461C8" w:rsidRDefault="001461C8" w:rsidP="00BB4E79">
      <w:pPr>
        <w:pStyle w:val="ConsPlusNormal"/>
        <w:numPr>
          <w:ilvl w:val="0"/>
          <w:numId w:val="1"/>
        </w:numPr>
        <w:jc w:val="both"/>
        <w:rPr>
          <w:i/>
          <w:iCs/>
        </w:rPr>
      </w:pPr>
      <w:r w:rsidRPr="00F86989">
        <w:rPr>
          <w:i/>
          <w:iCs/>
        </w:rPr>
        <w:t>Оценка эффективности реализации</w:t>
      </w:r>
      <w:r>
        <w:rPr>
          <w:i/>
          <w:iCs/>
        </w:rPr>
        <w:t xml:space="preserve"> муниципальной</w:t>
      </w:r>
      <w:r w:rsidRPr="00F86989">
        <w:rPr>
          <w:i/>
          <w:iCs/>
        </w:rPr>
        <w:t xml:space="preserve"> программы</w:t>
      </w:r>
    </w:p>
    <w:p w:rsidR="001461C8" w:rsidRPr="00F86989" w:rsidRDefault="001461C8" w:rsidP="00BB4E79">
      <w:pPr>
        <w:pStyle w:val="ConsPlusNormal"/>
        <w:ind w:left="720"/>
        <w:jc w:val="both"/>
        <w:rPr>
          <w:i/>
          <w:iCs/>
        </w:rPr>
      </w:pPr>
    </w:p>
    <w:p w:rsidR="001461C8" w:rsidRPr="001F0359" w:rsidRDefault="001461C8" w:rsidP="00BB4E79">
      <w:pPr>
        <w:pStyle w:val="ConsPlusNormal"/>
        <w:ind w:firstLine="540"/>
        <w:jc w:val="both"/>
      </w:pPr>
      <w:r w:rsidRPr="001F0359">
        <w:t xml:space="preserve">Эффективность реализации </w:t>
      </w:r>
      <w:r>
        <w:t>муниципальной</w:t>
      </w:r>
      <w:r w:rsidRPr="001F0359">
        <w:t xml:space="preserve"> программы оценивается в зависимости от значений оценки степени реализации </w:t>
      </w:r>
      <w:r>
        <w:t>муниципальной</w:t>
      </w:r>
      <w:r w:rsidRPr="001F0359">
        <w:t xml:space="preserve"> программы и оценки эффективности реализации входящих в нее основных мероприятий </w:t>
      </w:r>
      <w:r>
        <w:t>муниципальной программы</w:t>
      </w:r>
      <w:r w:rsidRPr="001F0359">
        <w:t xml:space="preserve"> по следующей формуле:</w:t>
      </w:r>
    </w:p>
    <w:p w:rsidR="001461C8" w:rsidRPr="001F0359" w:rsidRDefault="001461C8" w:rsidP="00BB4E79">
      <w:pPr>
        <w:pStyle w:val="ConsPlusNormal"/>
        <w:jc w:val="both"/>
      </w:pPr>
    </w:p>
    <w:p w:rsidR="001461C8" w:rsidRPr="001F0359" w:rsidRDefault="001461C8" w:rsidP="00BB4E79">
      <w:pPr>
        <w:pStyle w:val="ConsPlusNormal"/>
        <w:jc w:val="center"/>
      </w:pPr>
      <w:r w:rsidRPr="00787186">
        <w:rPr>
          <w:noProof/>
          <w:position w:val="-28"/>
        </w:rPr>
        <w:pict>
          <v:shape id="Рисунок 122" o:spid="_x0000_i1052" type="#_x0000_t75" alt="base_23928_75470_86" style="width:257.25pt;height:39pt;visibility:visible">
            <v:imagedata r:id="rId32" o:title=""/>
          </v:shape>
        </w:pict>
      </w:r>
    </w:p>
    <w:p w:rsidR="001461C8" w:rsidRPr="001F0359" w:rsidRDefault="001461C8" w:rsidP="00BB4E79">
      <w:pPr>
        <w:pStyle w:val="ConsPlusNormal"/>
        <w:ind w:firstLine="540"/>
        <w:jc w:val="both"/>
      </w:pPr>
      <w:r w:rsidRPr="00787186">
        <w:rPr>
          <w:noProof/>
          <w:position w:val="-12"/>
        </w:rPr>
        <w:pict>
          <v:shape id="Рисунок 123" o:spid="_x0000_i1053" type="#_x0000_t75" alt="base_23928_75470_87" style="width:24pt;height:21.75pt;visibility:visible">
            <v:imagedata r:id="rId33" o:title=""/>
          </v:shape>
        </w:pict>
      </w:r>
      <w:r w:rsidRPr="001F0359">
        <w:t xml:space="preserve"> - эффективность реализации </w:t>
      </w:r>
      <w:r>
        <w:t>муниципальной</w:t>
      </w:r>
      <w:r w:rsidRPr="001F0359">
        <w:t xml:space="preserve">  программы;</w:t>
      </w:r>
    </w:p>
    <w:p w:rsidR="001461C8" w:rsidRPr="001F0359" w:rsidRDefault="001461C8" w:rsidP="00BB4E79">
      <w:pPr>
        <w:pStyle w:val="ConsPlusNormal"/>
        <w:ind w:firstLine="540"/>
        <w:jc w:val="both"/>
      </w:pPr>
      <w:r w:rsidRPr="00787186">
        <w:rPr>
          <w:noProof/>
          <w:position w:val="-12"/>
        </w:rPr>
        <w:pict>
          <v:shape id="Рисунок 124" o:spid="_x0000_i1054" type="#_x0000_t75" alt="base_23928_75470_88" style="width:26.25pt;height:21.75pt;visibility:visible">
            <v:imagedata r:id="rId34" o:title=""/>
          </v:shape>
        </w:pict>
      </w:r>
      <w:r w:rsidRPr="001F0359">
        <w:t xml:space="preserve"> - степень реализации </w:t>
      </w:r>
      <w:r>
        <w:t>муниципальной</w:t>
      </w:r>
      <w:r w:rsidRPr="001F0359">
        <w:t xml:space="preserve"> программы;</w:t>
      </w:r>
    </w:p>
    <w:p w:rsidR="001461C8" w:rsidRPr="001F0359" w:rsidRDefault="001461C8" w:rsidP="00BB4E79">
      <w:pPr>
        <w:pStyle w:val="ConsPlusNormal"/>
        <w:ind w:firstLine="540"/>
        <w:jc w:val="both"/>
      </w:pPr>
      <w:r w:rsidRPr="00787186">
        <w:rPr>
          <w:noProof/>
          <w:position w:val="-12"/>
        </w:rPr>
        <w:pict>
          <v:shape id="Рисунок 125" o:spid="_x0000_i1055" type="#_x0000_t75" alt="base_23928_75470_89" style="width:26.25pt;height:21.75pt;visibility:visible">
            <v:imagedata r:id="rId35" o:title=""/>
          </v:shape>
        </w:pict>
      </w:r>
      <w:r w:rsidRPr="001F0359">
        <w:t xml:space="preserve"> - эффект</w:t>
      </w:r>
      <w:r>
        <w:t xml:space="preserve">ивность реализации </w:t>
      </w:r>
      <w:r w:rsidRPr="001F0359">
        <w:t xml:space="preserve">основного мероприятия </w:t>
      </w:r>
      <w:r>
        <w:t>муниципальной программы</w:t>
      </w:r>
      <w:r w:rsidRPr="001F0359">
        <w:t>;</w:t>
      </w:r>
    </w:p>
    <w:p w:rsidR="001461C8" w:rsidRPr="001F0359" w:rsidRDefault="001461C8" w:rsidP="00BB4E79">
      <w:pPr>
        <w:pStyle w:val="ConsPlusNormal"/>
        <w:ind w:firstLine="540"/>
        <w:jc w:val="both"/>
      </w:pPr>
      <w:r w:rsidRPr="00787186">
        <w:rPr>
          <w:noProof/>
          <w:position w:val="-14"/>
        </w:rPr>
        <w:pict>
          <v:shape id="Рисунок 126" o:spid="_x0000_i1056" type="#_x0000_t75" alt="base_23928_75470_90" style="width:9pt;height:17.25pt;visibility:visible">
            <v:imagedata r:id="rId36" o:title=""/>
          </v:shape>
        </w:pict>
      </w:r>
      <w:r w:rsidRPr="001F0359">
        <w:t xml:space="preserve"> - коэффициент значимости основного мероприятия </w:t>
      </w:r>
      <w:r>
        <w:t>муниципальной программы</w:t>
      </w:r>
      <w:r w:rsidRPr="001F0359">
        <w:t xml:space="preserve"> для достижения целей </w:t>
      </w:r>
      <w:r>
        <w:t>муниципальной</w:t>
      </w:r>
      <w:r w:rsidRPr="001F0359">
        <w:t xml:space="preserve"> программы, который рассчитывается по формуле:</w:t>
      </w:r>
    </w:p>
    <w:p w:rsidR="001461C8" w:rsidRPr="001F0359" w:rsidRDefault="001461C8" w:rsidP="00BB4E79">
      <w:pPr>
        <w:pStyle w:val="ConsPlusNormal"/>
        <w:jc w:val="both"/>
      </w:pPr>
      <w:r>
        <w:t xml:space="preserve">   </w:t>
      </w:r>
    </w:p>
    <w:p w:rsidR="001461C8" w:rsidRPr="001F0359" w:rsidRDefault="001461C8" w:rsidP="00BB4E79">
      <w:pPr>
        <w:pStyle w:val="ConsPlusNormal"/>
        <w:jc w:val="center"/>
      </w:pPr>
      <w:r w:rsidRPr="00787186">
        <w:rPr>
          <w:noProof/>
          <w:position w:val="-14"/>
        </w:rPr>
        <w:pict>
          <v:shape id="Рисунок 127" o:spid="_x0000_i1057" type="#_x0000_t75" alt="base_23928_75470_91" style="width:97.5pt;height:19.5pt;visibility:visible">
            <v:imagedata r:id="rId37" o:title=""/>
          </v:shape>
        </w:pict>
      </w:r>
      <w:r>
        <w:t xml:space="preserve"> </w:t>
      </w:r>
    </w:p>
    <w:p w:rsidR="001461C8" w:rsidRPr="001F0359" w:rsidRDefault="001461C8" w:rsidP="00BB4E79">
      <w:pPr>
        <w:pStyle w:val="ConsPlusNormal"/>
        <w:jc w:val="both"/>
      </w:pPr>
    </w:p>
    <w:p w:rsidR="001461C8" w:rsidRPr="001F0359" w:rsidRDefault="001461C8" w:rsidP="00BB4E79">
      <w:pPr>
        <w:pStyle w:val="ConsPlusNormal"/>
        <w:ind w:firstLine="540"/>
        <w:jc w:val="both"/>
      </w:pPr>
      <w:r w:rsidRPr="00787186">
        <w:rPr>
          <w:noProof/>
          <w:position w:val="-14"/>
        </w:rPr>
        <w:pict>
          <v:shape id="Рисунок 128" o:spid="_x0000_i1058" type="#_x0000_t75" alt="base_23928_75470_92" style="width:9pt;height:17.25pt;visibility:visible">
            <v:imagedata r:id="rId38" o:title=""/>
          </v:shape>
        </w:pict>
      </w:r>
      <w:r w:rsidRPr="001F0359">
        <w:t xml:space="preserve"> - объем фактических расходов из </w:t>
      </w:r>
      <w:r>
        <w:t xml:space="preserve">районного и областного </w:t>
      </w:r>
      <w:r w:rsidRPr="001F0359">
        <w:t>бюджет</w:t>
      </w:r>
      <w:r>
        <w:t>а</w:t>
      </w:r>
      <w:r w:rsidRPr="001F0359">
        <w:t xml:space="preserve"> (кассового</w:t>
      </w:r>
      <w:r>
        <w:t xml:space="preserve"> исполнения) на реализацию j-й </w:t>
      </w:r>
      <w:r w:rsidRPr="001F0359">
        <w:t xml:space="preserve">основного мероприятия </w:t>
      </w:r>
      <w:r>
        <w:t>муниципальной программы</w:t>
      </w:r>
      <w:r w:rsidRPr="001F0359">
        <w:t xml:space="preserve"> в отчетном году;</w:t>
      </w:r>
    </w:p>
    <w:p w:rsidR="001461C8" w:rsidRPr="001F0359" w:rsidRDefault="001461C8" w:rsidP="00BB4E79">
      <w:pPr>
        <w:pStyle w:val="ConsPlusNormal"/>
        <w:ind w:firstLine="540"/>
        <w:jc w:val="both"/>
      </w:pPr>
      <w:r w:rsidRPr="001F0359">
        <w:t xml:space="preserve">Ф - объем фактических расходов из </w:t>
      </w:r>
      <w:r>
        <w:t>районного и областного</w:t>
      </w:r>
      <w:r w:rsidRPr="001F0359">
        <w:t xml:space="preserve"> бюджет</w:t>
      </w:r>
      <w:r>
        <w:t>а</w:t>
      </w:r>
      <w:r w:rsidRPr="001F0359">
        <w:t xml:space="preserve"> (кассового исполнения) на реализацию </w:t>
      </w:r>
      <w:r>
        <w:t>муниципальной</w:t>
      </w:r>
      <w:r w:rsidRPr="001F0359">
        <w:t xml:space="preserve"> программы;</w:t>
      </w:r>
    </w:p>
    <w:p w:rsidR="001461C8" w:rsidRDefault="001461C8" w:rsidP="00BB4E79">
      <w:pPr>
        <w:pStyle w:val="ConsPlusNormal"/>
        <w:ind w:firstLine="540"/>
        <w:jc w:val="both"/>
      </w:pPr>
      <w:r w:rsidRPr="001F0359">
        <w:t xml:space="preserve">j - количество подпрограмм и основных мероприятий </w:t>
      </w:r>
      <w:r>
        <w:t>муниципальной</w:t>
      </w:r>
      <w:r w:rsidRPr="001F0359">
        <w:t xml:space="preserve">  программы.</w:t>
      </w:r>
    </w:p>
    <w:p w:rsidR="001461C8" w:rsidRDefault="001461C8" w:rsidP="00BB4E79">
      <w:pPr>
        <w:pStyle w:val="ConsPlusNormal"/>
        <w:ind w:firstLine="540"/>
        <w:jc w:val="both"/>
      </w:pPr>
    </w:p>
    <w:p w:rsidR="001461C8" w:rsidRPr="006C5E5A" w:rsidRDefault="001461C8" w:rsidP="00BB4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AED">
        <w:rPr>
          <w:rFonts w:ascii="Times New Roman" w:hAnsi="Times New Roman" w:cs="Times New Roman"/>
          <w:b/>
          <w:bCs/>
          <w:sz w:val="28"/>
          <w:szCs w:val="28"/>
        </w:rPr>
        <w:t>Расчет:</w:t>
      </w:r>
      <w:r w:rsidRPr="00F57A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7AE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57AED">
        <w:rPr>
          <w:rFonts w:ascii="Times New Roman" w:hAnsi="Times New Roman" w:cs="Times New Roman"/>
          <w:sz w:val="28"/>
          <w:szCs w:val="28"/>
        </w:rPr>
        <w:t xml:space="preserve"> </w:t>
      </w:r>
      <w:r w:rsidRPr="00F57AED">
        <w:rPr>
          <w:rFonts w:ascii="Times New Roman" w:hAnsi="Times New Roman" w:cs="Times New Roman"/>
          <w:lang w:val="en-US"/>
        </w:rPr>
        <w:t>j</w:t>
      </w:r>
      <w:r w:rsidRPr="00F57AED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30 980 351/30 980 351 = 1</w:t>
      </w:r>
    </w:p>
    <w:p w:rsidR="001461C8" w:rsidRDefault="001461C8" w:rsidP="00BB4E7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7AED">
        <w:rPr>
          <w:rFonts w:ascii="Times New Roman" w:hAnsi="Times New Roman" w:cs="Times New Roman"/>
          <w:sz w:val="28"/>
          <w:szCs w:val="28"/>
        </w:rPr>
        <w:t xml:space="preserve">ЭР </w:t>
      </w:r>
      <w:r>
        <w:rPr>
          <w:rFonts w:ascii="Times New Roman" w:hAnsi="Times New Roman" w:cs="Times New Roman"/>
        </w:rPr>
        <w:t xml:space="preserve">гп  = </w:t>
      </w:r>
      <w:r>
        <w:rPr>
          <w:rFonts w:ascii="Times New Roman" w:hAnsi="Times New Roman" w:cs="Times New Roman"/>
          <w:sz w:val="28"/>
          <w:szCs w:val="28"/>
        </w:rPr>
        <w:t>0,5 х 0,8 + 0,5 х 1,2 х 1</w:t>
      </w:r>
      <w:r w:rsidRPr="00F57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0,4 + 0,6 = 1</w:t>
      </w:r>
    </w:p>
    <w:p w:rsidR="001461C8" w:rsidRDefault="001461C8" w:rsidP="00BB4E79">
      <w:pPr>
        <w:pStyle w:val="ConsPlusNormal"/>
        <w:jc w:val="both"/>
      </w:pPr>
      <w:r w:rsidRPr="00F57AED">
        <w:rPr>
          <w:b/>
          <w:bCs/>
        </w:rPr>
        <w:t xml:space="preserve">Вывод: </w:t>
      </w:r>
      <w:r>
        <w:t xml:space="preserve">Значение </w:t>
      </w:r>
      <w:r w:rsidRPr="004706EC">
        <w:t xml:space="preserve"> </w:t>
      </w:r>
      <w:r>
        <w:t>ЭР</w:t>
      </w:r>
      <w:r w:rsidRPr="004706EC">
        <w:rPr>
          <w:sz w:val="22"/>
          <w:szCs w:val="22"/>
        </w:rPr>
        <w:t>гп</w:t>
      </w:r>
      <w:r>
        <w:t xml:space="preserve">  </w:t>
      </w:r>
      <w:r w:rsidRPr="004706EC">
        <w:t xml:space="preserve">составляет </w:t>
      </w:r>
      <w:r>
        <w:t xml:space="preserve">1 (не менее 0,9), значит,  эффективность реализации муниципальной программы признается высокой. </w:t>
      </w:r>
    </w:p>
    <w:p w:rsidR="001461C8" w:rsidRPr="009E3501" w:rsidRDefault="001461C8" w:rsidP="00BB4E79">
      <w:pPr>
        <w:pStyle w:val="ConsPlusNormal"/>
        <w:ind w:firstLine="708"/>
        <w:jc w:val="both"/>
        <w:outlineLvl w:val="2"/>
      </w:pPr>
      <w:r>
        <w:t xml:space="preserve">Таким образом, эффективность муниципальной программы </w:t>
      </w:r>
      <w:r w:rsidRPr="009E3501">
        <w:t>«</w:t>
      </w:r>
      <w:r w:rsidRPr="0071696A">
        <w:t>Совершенствование и развитие сети автомобильных дорог общего пользования на территории Смоленского района Смоленской области на 201</w:t>
      </w:r>
      <w:r>
        <w:t>9-2021</w:t>
      </w:r>
      <w:r w:rsidRPr="0071696A">
        <w:t xml:space="preserve"> гг.</w:t>
      </w:r>
      <w:r w:rsidRPr="009E3501">
        <w:t>»</w:t>
      </w:r>
      <w:r>
        <w:t xml:space="preserve"> за 2019</w:t>
      </w:r>
      <w:r w:rsidRPr="009E3501">
        <w:t xml:space="preserve"> год является </w:t>
      </w:r>
      <w:r>
        <w:t>высокой</w:t>
      </w:r>
      <w:r w:rsidRPr="009E3501">
        <w:t>.</w:t>
      </w:r>
    </w:p>
    <w:p w:rsidR="001461C8" w:rsidRDefault="001461C8">
      <w:bookmarkStart w:id="0" w:name="_GoBack"/>
      <w:bookmarkEnd w:id="0"/>
    </w:p>
    <w:sectPr w:rsidR="001461C8" w:rsidSect="00B651C5">
      <w:pgSz w:w="11906" w:h="16838"/>
      <w:pgMar w:top="71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9F9"/>
    <w:rsid w:val="00006CF6"/>
    <w:rsid w:val="00007510"/>
    <w:rsid w:val="000212DA"/>
    <w:rsid w:val="000328F9"/>
    <w:rsid w:val="00050A7F"/>
    <w:rsid w:val="000D202B"/>
    <w:rsid w:val="000D3372"/>
    <w:rsid w:val="00103ABD"/>
    <w:rsid w:val="001428BC"/>
    <w:rsid w:val="00145281"/>
    <w:rsid w:val="001461C8"/>
    <w:rsid w:val="001C7A7F"/>
    <w:rsid w:val="001F0359"/>
    <w:rsid w:val="001F3FAE"/>
    <w:rsid w:val="00205D45"/>
    <w:rsid w:val="002A34D5"/>
    <w:rsid w:val="002C060A"/>
    <w:rsid w:val="002D5131"/>
    <w:rsid w:val="003168D4"/>
    <w:rsid w:val="00334001"/>
    <w:rsid w:val="0034529B"/>
    <w:rsid w:val="00393840"/>
    <w:rsid w:val="003E6DE9"/>
    <w:rsid w:val="004660B0"/>
    <w:rsid w:val="004706EC"/>
    <w:rsid w:val="00492427"/>
    <w:rsid w:val="004E4E45"/>
    <w:rsid w:val="005125C5"/>
    <w:rsid w:val="0056077E"/>
    <w:rsid w:val="005959D0"/>
    <w:rsid w:val="005D53AD"/>
    <w:rsid w:val="00603939"/>
    <w:rsid w:val="00627B1C"/>
    <w:rsid w:val="00643361"/>
    <w:rsid w:val="006503AC"/>
    <w:rsid w:val="006659B7"/>
    <w:rsid w:val="00681524"/>
    <w:rsid w:val="006C5E5A"/>
    <w:rsid w:val="00700C3C"/>
    <w:rsid w:val="00703C07"/>
    <w:rsid w:val="0071696A"/>
    <w:rsid w:val="00741E43"/>
    <w:rsid w:val="00754D7A"/>
    <w:rsid w:val="00767862"/>
    <w:rsid w:val="00774F65"/>
    <w:rsid w:val="0078542A"/>
    <w:rsid w:val="00787186"/>
    <w:rsid w:val="007C52D0"/>
    <w:rsid w:val="007D09DD"/>
    <w:rsid w:val="007D2D15"/>
    <w:rsid w:val="00893727"/>
    <w:rsid w:val="008960A8"/>
    <w:rsid w:val="008A1A2C"/>
    <w:rsid w:val="00902FF9"/>
    <w:rsid w:val="00913E2F"/>
    <w:rsid w:val="009A2A85"/>
    <w:rsid w:val="009A6455"/>
    <w:rsid w:val="009C4B41"/>
    <w:rsid w:val="009E3501"/>
    <w:rsid w:val="009F1A11"/>
    <w:rsid w:val="00A12753"/>
    <w:rsid w:val="00A2532D"/>
    <w:rsid w:val="00A60AD0"/>
    <w:rsid w:val="00A83B39"/>
    <w:rsid w:val="00AA48BA"/>
    <w:rsid w:val="00AB2B43"/>
    <w:rsid w:val="00AF7B91"/>
    <w:rsid w:val="00B13D8F"/>
    <w:rsid w:val="00B151B8"/>
    <w:rsid w:val="00B240AB"/>
    <w:rsid w:val="00B35C25"/>
    <w:rsid w:val="00B35D88"/>
    <w:rsid w:val="00B61269"/>
    <w:rsid w:val="00B651C5"/>
    <w:rsid w:val="00B77610"/>
    <w:rsid w:val="00B979F9"/>
    <w:rsid w:val="00BB4E79"/>
    <w:rsid w:val="00BB7D98"/>
    <w:rsid w:val="00BC120A"/>
    <w:rsid w:val="00C33BF2"/>
    <w:rsid w:val="00C5602B"/>
    <w:rsid w:val="00CB0091"/>
    <w:rsid w:val="00CB46EE"/>
    <w:rsid w:val="00CB68E5"/>
    <w:rsid w:val="00CD2563"/>
    <w:rsid w:val="00CE33B5"/>
    <w:rsid w:val="00CF7DCD"/>
    <w:rsid w:val="00D3118D"/>
    <w:rsid w:val="00D4432B"/>
    <w:rsid w:val="00D46A31"/>
    <w:rsid w:val="00D6194F"/>
    <w:rsid w:val="00D71042"/>
    <w:rsid w:val="00DE287A"/>
    <w:rsid w:val="00DE35DC"/>
    <w:rsid w:val="00DF21FE"/>
    <w:rsid w:val="00DF506E"/>
    <w:rsid w:val="00E02FEA"/>
    <w:rsid w:val="00E41E2B"/>
    <w:rsid w:val="00E47696"/>
    <w:rsid w:val="00EB705D"/>
    <w:rsid w:val="00F07C18"/>
    <w:rsid w:val="00F57AED"/>
    <w:rsid w:val="00F60B99"/>
    <w:rsid w:val="00F62BA2"/>
    <w:rsid w:val="00F86989"/>
    <w:rsid w:val="00F9123B"/>
    <w:rsid w:val="00F916F3"/>
    <w:rsid w:val="00FC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7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4E79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BB4E7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B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440</TotalTime>
  <Pages>5</Pages>
  <Words>876</Words>
  <Characters>4999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Утверждаю:</dc:title>
  <dc:subject/>
  <dc:creator>URIST-NESTEROVA</dc:creator>
  <cp:keywords/>
  <dc:description/>
  <cp:lastModifiedBy>Пользователь</cp:lastModifiedBy>
  <cp:revision>10</cp:revision>
  <cp:lastPrinted>2020-02-19T11:39:00Z</cp:lastPrinted>
  <dcterms:created xsi:type="dcterms:W3CDTF">2018-04-02T09:36:00Z</dcterms:created>
  <dcterms:modified xsi:type="dcterms:W3CDTF">2020-02-25T09:36:00Z</dcterms:modified>
</cp:coreProperties>
</file>